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861"/>
        <w:gridCol w:w="3100"/>
      </w:tblGrid>
      <w:tr w:rsidR="0034347F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auto" w:fill="000000"/>
          </w:tcPr>
          <w:p w:rsidR="0034347F" w:rsidRDefault="0034347F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STILLINGSBESKRIVELSE</w:t>
            </w:r>
          </w:p>
        </w:tc>
      </w:tr>
      <w:tr w:rsidR="0034347F">
        <w:tblPrEx>
          <w:tblCellMar>
            <w:left w:w="101" w:type="dxa"/>
            <w:right w:w="101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E6E6E6"/>
          </w:tcPr>
          <w:p w:rsidR="0034347F" w:rsidRDefault="0034347F">
            <w:pPr>
              <w:tabs>
                <w:tab w:val="left" w:pos="-720"/>
              </w:tabs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GRUNNDATA</w:t>
            </w:r>
          </w:p>
        </w:tc>
      </w:tr>
      <w:tr w:rsidR="0034347F">
        <w:tblPrEx>
          <w:tblCellMar>
            <w:left w:w="101" w:type="dxa"/>
            <w:right w:w="101" w:type="dxa"/>
          </w:tblCellMar>
          <w:tblLook w:val="00A0" w:firstRow="1" w:lastRow="0" w:firstColumn="1" w:lastColumn="0" w:noHBand="0" w:noVBand="0"/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i/>
                <w:sz w:val="24"/>
              </w:rPr>
            </w:pPr>
            <w:r>
              <w:rPr>
                <w:b/>
                <w:i/>
                <w:color w:val="000080"/>
              </w:rPr>
              <w:t>Stillingsbetegnelse: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Pr="009C25DF" w:rsidRDefault="0016554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Informasjons og samfunnskontakt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i/>
                <w:sz w:val="24"/>
              </w:rPr>
            </w:pPr>
            <w:r>
              <w:rPr>
                <w:b/>
                <w:i/>
                <w:color w:val="000080"/>
              </w:rPr>
              <w:t>Gyldig fra</w:t>
            </w:r>
            <w:r>
              <w:rPr>
                <w:i/>
                <w:color w:val="000080"/>
              </w:rPr>
              <w:t>:</w:t>
            </w:r>
          </w:p>
        </w:tc>
        <w:tc>
          <w:tcPr>
            <w:tcW w:w="3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Pr="009C25DF" w:rsidRDefault="009C25DF" w:rsidP="0016554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bookmarkStart w:id="0" w:name="UtskriftMerke"/>
            <w:bookmarkStart w:id="1" w:name="HerFørUtskrift"/>
            <w:bookmarkEnd w:id="0"/>
            <w:bookmarkEnd w:id="1"/>
            <w:r w:rsidRPr="009C25DF">
              <w:rPr>
                <w:rFonts w:asciiTheme="minorHAnsi" w:hAnsiTheme="minorHAnsi" w:cstheme="minorHAnsi"/>
                <w:b/>
                <w:sz w:val="24"/>
              </w:rPr>
              <w:t>201</w:t>
            </w:r>
            <w:r w:rsidR="00165541">
              <w:rPr>
                <w:rFonts w:asciiTheme="minorHAnsi" w:hAnsiTheme="minorHAnsi" w:cstheme="minorHAnsi"/>
                <w:b/>
                <w:sz w:val="24"/>
              </w:rPr>
              <w:t>8</w:t>
            </w:r>
            <w:r w:rsidRPr="009C25DF">
              <w:rPr>
                <w:rFonts w:asciiTheme="minorHAnsi" w:hAnsiTheme="minorHAnsi" w:cstheme="minorHAnsi"/>
                <w:b/>
                <w:sz w:val="24"/>
              </w:rPr>
              <w:t>-</w:t>
            </w:r>
            <w:r w:rsidR="00165541">
              <w:rPr>
                <w:rFonts w:asciiTheme="minorHAnsi" w:hAnsiTheme="minorHAnsi" w:cstheme="minorHAnsi"/>
                <w:b/>
                <w:sz w:val="24"/>
              </w:rPr>
              <w:t>01-01</w:t>
            </w:r>
          </w:p>
        </w:tc>
      </w:tr>
      <w:tr w:rsidR="0034347F">
        <w:tblPrEx>
          <w:tblCellMar>
            <w:left w:w="101" w:type="dxa"/>
            <w:right w:w="101" w:type="dxa"/>
          </w:tblCellMar>
          <w:tblLook w:val="00A0" w:firstRow="1" w:lastRow="0" w:firstColumn="1" w:lastColumn="0" w:noHBand="0" w:noVBand="0"/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Firma: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Pr="009C25DF" w:rsidRDefault="0034347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9C25DF">
              <w:rPr>
                <w:rFonts w:asciiTheme="minorHAnsi" w:hAnsiTheme="minorHAnsi" w:cstheme="minorHAnsi"/>
                <w:b/>
                <w:color w:val="000000"/>
                <w:sz w:val="24"/>
              </w:rPr>
              <w:t>Gresvik Idrettsforening</w:t>
            </w:r>
          </w:p>
          <w:p w:rsidR="0034347F" w:rsidRPr="009C25DF" w:rsidRDefault="0034347F">
            <w:pPr>
              <w:pStyle w:val="Overskrift7"/>
              <w:rPr>
                <w:rFonts w:asciiTheme="minorHAnsi" w:hAnsiTheme="minorHAnsi" w:cstheme="minorHAnsi"/>
              </w:rPr>
            </w:pPr>
            <w:proofErr w:type="spellStart"/>
            <w:r w:rsidRPr="009C25DF">
              <w:rPr>
                <w:rFonts w:asciiTheme="minorHAnsi" w:hAnsiTheme="minorHAnsi" w:cstheme="minorHAnsi"/>
              </w:rPr>
              <w:t>Orgnr</w:t>
            </w:r>
            <w:proofErr w:type="spellEnd"/>
            <w:r w:rsidRPr="009C25DF">
              <w:rPr>
                <w:rFonts w:asciiTheme="minorHAnsi" w:hAnsiTheme="minorHAnsi" w:cstheme="minorHAnsi"/>
              </w:rPr>
              <w:t>: 9771 95 500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Arbeidssted:</w:t>
            </w:r>
          </w:p>
        </w:tc>
        <w:tc>
          <w:tcPr>
            <w:tcW w:w="3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Pr="009C25DF" w:rsidRDefault="0034347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9C25DF">
              <w:rPr>
                <w:rFonts w:asciiTheme="minorHAnsi" w:hAnsiTheme="minorHAnsi" w:cstheme="minorHAnsi"/>
                <w:b/>
                <w:color w:val="000000"/>
                <w:sz w:val="24"/>
              </w:rPr>
              <w:t>Trondalen, Gressvik</w:t>
            </w:r>
          </w:p>
        </w:tc>
      </w:tr>
      <w:tr w:rsidR="0034347F">
        <w:tblPrEx>
          <w:tblCellMar>
            <w:left w:w="101" w:type="dxa"/>
            <w:right w:w="101" w:type="dxa"/>
          </w:tblCellMar>
          <w:tblLook w:val="00A0" w:firstRow="1" w:lastRow="0" w:firstColumn="1" w:lastColumn="0" w:noHBand="0" w:noVBand="0"/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ind w:right="40"/>
              <w:rPr>
                <w:i/>
                <w:sz w:val="24"/>
              </w:rPr>
            </w:pPr>
            <w:r>
              <w:rPr>
                <w:b/>
                <w:i/>
                <w:color w:val="000080"/>
              </w:rPr>
              <w:t>Lønn</w:t>
            </w:r>
            <w:r>
              <w:rPr>
                <w:b/>
                <w:i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Pr="009C25DF" w:rsidRDefault="0034347F">
            <w:pPr>
              <w:tabs>
                <w:tab w:val="left" w:pos="-720"/>
              </w:tabs>
              <w:suppressAutoHyphens/>
              <w:ind w:right="40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9C25DF">
              <w:rPr>
                <w:rFonts w:asciiTheme="minorHAnsi" w:hAnsiTheme="minorHAnsi" w:cstheme="minorHAnsi"/>
                <w:b/>
                <w:color w:val="000000"/>
                <w:sz w:val="24"/>
              </w:rPr>
              <w:t>Iht egen arbeidsavtale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i/>
                <w:sz w:val="24"/>
              </w:rPr>
            </w:pPr>
            <w:r>
              <w:rPr>
                <w:b/>
                <w:i/>
                <w:color w:val="000080"/>
              </w:rPr>
              <w:t>Deltids %:</w:t>
            </w:r>
          </w:p>
        </w:tc>
        <w:tc>
          <w:tcPr>
            <w:tcW w:w="3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Pr="009C25DF" w:rsidRDefault="009C25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9C25DF">
              <w:rPr>
                <w:rFonts w:asciiTheme="minorHAnsi" w:hAnsiTheme="minorHAnsi" w:cstheme="minorHAnsi"/>
                <w:b/>
                <w:color w:val="000000"/>
                <w:sz w:val="24"/>
              </w:rPr>
              <w:t>5</w:t>
            </w:r>
            <w:r w:rsidR="0034347F" w:rsidRPr="009C25DF">
              <w:rPr>
                <w:rFonts w:asciiTheme="minorHAnsi" w:hAnsiTheme="minorHAnsi" w:cstheme="minorHAnsi"/>
                <w:b/>
                <w:color w:val="000000"/>
                <w:sz w:val="24"/>
              </w:rPr>
              <w:t>0 %</w:t>
            </w:r>
          </w:p>
        </w:tc>
      </w:tr>
      <w:tr w:rsidR="003434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347F" w:rsidRDefault="0034347F">
            <w:r>
              <w:rPr>
                <w:b/>
                <w:i/>
                <w:color w:val="000080"/>
              </w:rPr>
              <w:t>Nærmeste foresatt</w:t>
            </w:r>
            <w:r>
              <w:rPr>
                <w:i/>
                <w:color w:val="000080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47F" w:rsidRPr="009C25DF" w:rsidRDefault="009C25DF" w:rsidP="009C25DF">
            <w:pPr>
              <w:pStyle w:val="Overskrift3"/>
              <w:rPr>
                <w:rFonts w:asciiTheme="minorHAnsi" w:hAnsiTheme="minorHAnsi" w:cstheme="minorHAnsi"/>
                <w:color w:val="000000"/>
              </w:rPr>
            </w:pPr>
            <w:r w:rsidRPr="009C25DF">
              <w:rPr>
                <w:rFonts w:asciiTheme="minorHAnsi" w:hAnsiTheme="minorHAnsi" w:cstheme="minorHAnsi"/>
                <w:color w:val="000000"/>
              </w:rPr>
              <w:t>Leder Fotballstyret</w:t>
            </w:r>
            <w:r w:rsidR="0034347F" w:rsidRPr="009C25DF">
              <w:rPr>
                <w:rFonts w:asciiTheme="minorHAnsi" w:hAnsiTheme="minorHAnsi" w:cstheme="minorHAnsi"/>
                <w:color w:val="000000"/>
              </w:rPr>
              <w:t xml:space="preserve"> i Gresvik Idrettsforening</w:t>
            </w:r>
          </w:p>
        </w:tc>
      </w:tr>
      <w:tr w:rsidR="003434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81" w:type="dxa"/>
            <w:gridSpan w:val="4"/>
          </w:tcPr>
          <w:p w:rsidR="0034347F" w:rsidRDefault="0034347F">
            <w:pPr>
              <w:rPr>
                <w:b/>
                <w:color w:val="000080"/>
                <w:sz w:val="24"/>
              </w:rPr>
            </w:pPr>
            <w:r>
              <w:rPr>
                <w:b/>
                <w:i/>
                <w:color w:val="000080"/>
              </w:rPr>
              <w:t>Merknad:</w:t>
            </w:r>
          </w:p>
          <w:p w:rsidR="0034347F" w:rsidRPr="009C25DF" w:rsidRDefault="0034347F">
            <w:pPr>
              <w:pStyle w:val="Brdtekst3"/>
              <w:rPr>
                <w:rFonts w:asciiTheme="minorHAnsi" w:hAnsiTheme="minorHAnsi" w:cstheme="minorHAnsi"/>
                <w:color w:val="000000"/>
              </w:rPr>
            </w:pPr>
            <w:r w:rsidRPr="009C25DF">
              <w:rPr>
                <w:rFonts w:asciiTheme="minorHAnsi" w:hAnsiTheme="minorHAnsi" w:cstheme="minorHAnsi"/>
                <w:color w:val="000000"/>
              </w:rPr>
              <w:t>Ansettelsesforholdet er regulert i egen arbeidsavtale</w:t>
            </w:r>
            <w:r w:rsidR="00476638">
              <w:rPr>
                <w:rFonts w:asciiTheme="minorHAnsi" w:hAnsiTheme="minorHAnsi" w:cstheme="minorHAnsi"/>
                <w:color w:val="000000"/>
              </w:rPr>
              <w:t xml:space="preserve"> datert 15. desember 2017</w:t>
            </w:r>
            <w:r w:rsidRPr="009C25DF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</w:tr>
    </w:tbl>
    <w:p w:rsidR="0034347F" w:rsidRDefault="0034347F"/>
    <w:tbl>
      <w:tblPr>
        <w:tblW w:w="0" w:type="auto"/>
        <w:tblInd w:w="101" w:type="dxa"/>
        <w:tblLayout w:type="fixed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9780"/>
      </w:tblGrid>
      <w:tr w:rsidR="0034347F"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E6E6E6"/>
          </w:tcPr>
          <w:p w:rsidR="0034347F" w:rsidRDefault="0034347F" w:rsidP="00165541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HOVEDOPPGAVE</w:t>
            </w:r>
          </w:p>
        </w:tc>
      </w:tr>
      <w:tr w:rsidR="0034347F">
        <w:tc>
          <w:tcPr>
            <w:tcW w:w="9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b/>
                <w:color w:val="000000"/>
                <w:sz w:val="24"/>
              </w:rPr>
            </w:pPr>
            <w:r>
              <w:rPr>
                <w:b/>
                <w:i/>
                <w:color w:val="000080"/>
              </w:rPr>
              <w:t xml:space="preserve">Hovedoppgave: </w:t>
            </w:r>
          </w:p>
          <w:p w:rsidR="00887B7F" w:rsidRPr="00E714F1" w:rsidRDefault="009308B2" w:rsidP="00A6162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Stillingen skal ha hovedfokus på </w:t>
            </w:r>
            <w:r w:rsidR="00E714F1" w:rsidRPr="00E714F1">
              <w:rPr>
                <w:rFonts w:asciiTheme="minorHAnsi" w:hAnsiTheme="minorHAnsi" w:cstheme="minorHAnsi"/>
                <w:sz w:val="24"/>
                <w:szCs w:val="24"/>
              </w:rPr>
              <w:t xml:space="preserve">å skape verdier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 hele foreningen ved </w:t>
            </w:r>
            <w:r w:rsidR="00E714F1" w:rsidRPr="00E714F1">
              <w:rPr>
                <w:rFonts w:asciiTheme="minorHAnsi" w:hAnsiTheme="minorHAnsi" w:cstheme="minorHAnsi"/>
                <w:sz w:val="24"/>
                <w:szCs w:val="24"/>
              </w:rPr>
              <w:t xml:space="preserve">å fremme klubbens sosiale profil der </w:t>
            </w:r>
            <w:r w:rsidR="00A61629">
              <w:rPr>
                <w:rFonts w:asciiTheme="minorHAnsi" w:hAnsiTheme="minorHAnsi" w:cstheme="minorHAnsi"/>
                <w:sz w:val="24"/>
                <w:szCs w:val="24"/>
              </w:rPr>
              <w:t xml:space="preserve">visjonen </w:t>
            </w:r>
            <w:r w:rsidR="00E714F1" w:rsidRPr="00E714F1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A61629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E714F1" w:rsidRPr="00E714F1">
              <w:rPr>
                <w:rFonts w:asciiTheme="minorHAnsi" w:hAnsiTheme="minorHAnsi" w:cstheme="minorHAnsi"/>
                <w:sz w:val="24"/>
                <w:szCs w:val="24"/>
              </w:rPr>
              <w:t>lubben der alle skal trives» står i fokus.</w:t>
            </w:r>
          </w:p>
        </w:tc>
      </w:tr>
    </w:tbl>
    <w:p w:rsidR="0034347F" w:rsidRDefault="0034347F">
      <w:pPr>
        <w:tabs>
          <w:tab w:val="left" w:pos="-720"/>
        </w:tabs>
        <w:suppressAutoHyphens/>
        <w:rPr>
          <w:sz w:val="24"/>
        </w:rPr>
      </w:pPr>
    </w:p>
    <w:tbl>
      <w:tblPr>
        <w:tblW w:w="978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566"/>
        <w:gridCol w:w="9214"/>
      </w:tblGrid>
      <w:tr w:rsidR="0034347F">
        <w:tc>
          <w:tcPr>
            <w:tcW w:w="9780" w:type="dxa"/>
            <w:gridSpan w:val="2"/>
            <w:tcBorders>
              <w:bottom w:val="single" w:sz="4" w:space="0" w:color="auto"/>
            </w:tcBorders>
            <w:shd w:val="pct30" w:color="C0C0C0" w:fill="E6E6E6"/>
          </w:tcPr>
          <w:p w:rsidR="0034347F" w:rsidRDefault="0034347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ARBEIDSOPPGAVER</w:t>
            </w:r>
          </w:p>
          <w:p w:rsidR="0034347F" w:rsidRDefault="0034347F">
            <w:pPr>
              <w:tabs>
                <w:tab w:val="left" w:pos="-720"/>
              </w:tabs>
              <w:suppressAutoHyphens/>
              <w:jc w:val="center"/>
              <w:rPr>
                <w:b/>
                <w:sz w:val="24"/>
              </w:rPr>
            </w:pPr>
          </w:p>
        </w:tc>
      </w:tr>
      <w:tr w:rsidR="003434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F" w:rsidRPr="009C25DF" w:rsidRDefault="0034347F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z w:val="24"/>
              </w:rPr>
            </w:pPr>
            <w:r w:rsidRPr="009C25DF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41" w:rsidRDefault="00E714F1" w:rsidP="0016554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Med </w:t>
            </w:r>
            <w:r w:rsidRPr="00165541">
              <w:rPr>
                <w:rFonts w:asciiTheme="minorHAnsi" w:hAnsiTheme="minorHAnsi" w:cstheme="minorHAnsi"/>
                <w:sz w:val="24"/>
              </w:rPr>
              <w:t>bakgrunn i hovedoppgave</w:t>
            </w:r>
            <w:r w:rsidR="00165541" w:rsidRPr="00165541">
              <w:rPr>
                <w:rFonts w:asciiTheme="minorHAnsi" w:hAnsiTheme="minorHAnsi" w:cstheme="minorHAnsi"/>
                <w:sz w:val="24"/>
              </w:rPr>
              <w:t xml:space="preserve">ne </w:t>
            </w:r>
            <w:r w:rsidRPr="00165541">
              <w:rPr>
                <w:rFonts w:asciiTheme="minorHAnsi" w:hAnsiTheme="minorHAnsi" w:cstheme="minorHAnsi"/>
                <w:sz w:val="24"/>
              </w:rPr>
              <w:t xml:space="preserve">skal </w:t>
            </w:r>
            <w:r w:rsidR="00165541" w:rsidRPr="00165541">
              <w:rPr>
                <w:rFonts w:asciiTheme="minorHAnsi" w:hAnsiTheme="minorHAnsi" w:cstheme="minorHAnsi"/>
                <w:sz w:val="24"/>
              </w:rPr>
              <w:t>Informasjons og samfunnskontakten kunne</w:t>
            </w:r>
            <w:r w:rsidR="0034347F" w:rsidRPr="00165541">
              <w:rPr>
                <w:rFonts w:asciiTheme="minorHAnsi" w:hAnsiTheme="minorHAnsi" w:cstheme="minorHAnsi"/>
                <w:sz w:val="24"/>
              </w:rPr>
              <w:t>:</w:t>
            </w:r>
            <w:r w:rsidR="008E567D">
              <w:rPr>
                <w:rFonts w:asciiTheme="minorHAnsi" w:hAnsiTheme="minorHAnsi" w:cstheme="minorHAnsi"/>
                <w:sz w:val="24"/>
              </w:rPr>
              <w:br/>
            </w:r>
          </w:p>
          <w:p w:rsidR="00165541" w:rsidRDefault="00165541" w:rsidP="00165541">
            <w:pPr>
              <w:pStyle w:val="Listeavsnitt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  <w:r w:rsidRPr="00165541">
              <w:rPr>
                <w:rFonts w:asciiTheme="minorHAnsi" w:hAnsiTheme="minorHAnsi" w:cstheme="minorHAnsi"/>
                <w:sz w:val="24"/>
              </w:rPr>
              <w:t xml:space="preserve">planlegge </w:t>
            </w:r>
            <w:proofErr w:type="gramStart"/>
            <w:r w:rsidRPr="00165541">
              <w:rPr>
                <w:rFonts w:asciiTheme="minorHAnsi" w:hAnsiTheme="minorHAnsi" w:cstheme="minorHAnsi"/>
                <w:sz w:val="24"/>
              </w:rPr>
              <w:t>og</w:t>
            </w:r>
            <w:proofErr w:type="gramEnd"/>
            <w:r w:rsidRPr="00165541">
              <w:rPr>
                <w:rFonts w:asciiTheme="minorHAnsi" w:hAnsiTheme="minorHAnsi" w:cstheme="minorHAnsi"/>
                <w:sz w:val="24"/>
              </w:rPr>
              <w:t xml:space="preserve"> gjennomføre enkle formidlingsprosjekt fra idé til ferdig produkt, både i trykte og digitale medier.</w:t>
            </w:r>
          </w:p>
          <w:p w:rsidR="00165541" w:rsidRPr="00165541" w:rsidRDefault="00165541" w:rsidP="008E567D">
            <w:pPr>
              <w:pStyle w:val="Listeavsnitt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</w:tc>
      </w:tr>
      <w:tr w:rsidR="0034347F">
        <w:tc>
          <w:tcPr>
            <w:tcW w:w="566" w:type="dxa"/>
            <w:tcBorders>
              <w:top w:val="single" w:sz="4" w:space="0" w:color="auto"/>
            </w:tcBorders>
          </w:tcPr>
          <w:p w:rsidR="0034347F" w:rsidRPr="009C25DF" w:rsidRDefault="0034347F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z w:val="24"/>
              </w:rPr>
            </w:pPr>
            <w:r w:rsidRPr="009C25DF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4347F" w:rsidRPr="009C25DF" w:rsidRDefault="00A6162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  <w:r w:rsidRPr="00165541">
              <w:rPr>
                <w:rFonts w:asciiTheme="minorHAnsi" w:hAnsiTheme="minorHAnsi" w:cstheme="minorHAnsi"/>
                <w:sz w:val="24"/>
              </w:rPr>
              <w:t xml:space="preserve">Informasjons og samfunnskontakten </w:t>
            </w:r>
            <w:r w:rsidR="0034347F" w:rsidRPr="009C25DF">
              <w:rPr>
                <w:rFonts w:asciiTheme="minorHAnsi" w:hAnsiTheme="minorHAnsi" w:cstheme="minorHAnsi"/>
                <w:sz w:val="24"/>
              </w:rPr>
              <w:t xml:space="preserve">forestår følgende </w:t>
            </w:r>
            <w:r w:rsidR="0034347F" w:rsidRPr="009C25DF">
              <w:rPr>
                <w:rFonts w:asciiTheme="minorHAnsi" w:hAnsiTheme="minorHAnsi" w:cstheme="minorHAnsi"/>
                <w:sz w:val="24"/>
                <w:u w:val="single"/>
              </w:rPr>
              <w:t>økonomiske</w:t>
            </w:r>
            <w:r w:rsidR="0034347F" w:rsidRPr="009C25DF">
              <w:rPr>
                <w:rFonts w:asciiTheme="minorHAnsi" w:hAnsiTheme="minorHAnsi" w:cstheme="minorHAnsi"/>
                <w:sz w:val="24"/>
              </w:rPr>
              <w:t xml:space="preserve"> oppgaver:</w:t>
            </w:r>
            <w:r w:rsidR="008E567D">
              <w:rPr>
                <w:rFonts w:asciiTheme="minorHAnsi" w:hAnsiTheme="minorHAnsi" w:cstheme="minorHAnsi"/>
                <w:sz w:val="24"/>
              </w:rPr>
              <w:br/>
            </w:r>
          </w:p>
          <w:p w:rsidR="009308B2" w:rsidRDefault="009308B2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Kontakte potensielle samarbeidspartnere for 2018 sesongen og årene fremover</w:t>
            </w:r>
          </w:p>
          <w:p w:rsidR="009308B2" w:rsidRPr="009308B2" w:rsidRDefault="00787C7C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Koordinere arbeidet med </w:t>
            </w:r>
            <w:r w:rsidR="009308B2">
              <w:rPr>
                <w:rFonts w:asciiTheme="minorHAnsi" w:hAnsiTheme="minorHAnsi" w:cstheme="minorHAnsi"/>
                <w:sz w:val="24"/>
              </w:rPr>
              <w:t>«Gressvikingen»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86080A" w:rsidRPr="009C25DF" w:rsidRDefault="0086080A" w:rsidP="008E567D">
            <w:pPr>
              <w:tabs>
                <w:tab w:val="left" w:pos="-720"/>
              </w:tabs>
              <w:suppressAutoHyphens/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4347F">
        <w:tc>
          <w:tcPr>
            <w:tcW w:w="566" w:type="dxa"/>
          </w:tcPr>
          <w:p w:rsidR="0034347F" w:rsidRPr="009C25DF" w:rsidRDefault="0034347F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z w:val="24"/>
              </w:rPr>
            </w:pPr>
            <w:r w:rsidRPr="009C25DF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9214" w:type="dxa"/>
          </w:tcPr>
          <w:p w:rsidR="003617A1" w:rsidRDefault="005C651B" w:rsidP="009308B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Tar initiativ til samhandlingsmøter med </w:t>
            </w:r>
            <w:r w:rsidRPr="005C651B">
              <w:rPr>
                <w:rFonts w:asciiTheme="minorHAnsi" w:hAnsiTheme="minorHAnsi" w:cstheme="minorHAnsi"/>
                <w:sz w:val="24"/>
              </w:rPr>
              <w:t>Håndball-, Sykkelavdelingen</w:t>
            </w:r>
            <w:r>
              <w:rPr>
                <w:rFonts w:asciiTheme="minorHAnsi" w:hAnsiTheme="minorHAnsi" w:cstheme="minorHAnsi"/>
                <w:sz w:val="24"/>
              </w:rPr>
              <w:t xml:space="preserve"> og </w:t>
            </w:r>
            <w:r w:rsidRPr="005C651B">
              <w:rPr>
                <w:rFonts w:asciiTheme="minorHAnsi" w:hAnsiTheme="minorHAnsi" w:cstheme="minorHAnsi"/>
                <w:sz w:val="24"/>
              </w:rPr>
              <w:t>Barneidrettsgruppa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:rsidR="003617A1" w:rsidRPr="009C25DF" w:rsidRDefault="003617A1" w:rsidP="009308B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4347F">
        <w:tc>
          <w:tcPr>
            <w:tcW w:w="566" w:type="dxa"/>
          </w:tcPr>
          <w:p w:rsidR="0034347F" w:rsidRPr="009C25DF" w:rsidRDefault="0034347F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z w:val="24"/>
              </w:rPr>
            </w:pPr>
            <w:r w:rsidRPr="009C25DF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9214" w:type="dxa"/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  <w:p w:rsidR="003617A1" w:rsidRDefault="003617A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  <w:p w:rsidR="003617A1" w:rsidRPr="009C25DF" w:rsidRDefault="003617A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</w:tc>
      </w:tr>
      <w:tr w:rsidR="0034347F">
        <w:tc>
          <w:tcPr>
            <w:tcW w:w="566" w:type="dxa"/>
          </w:tcPr>
          <w:p w:rsidR="0034347F" w:rsidRPr="009C25DF" w:rsidRDefault="0034347F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z w:val="24"/>
              </w:rPr>
            </w:pPr>
            <w:r w:rsidRPr="009C25DF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9214" w:type="dxa"/>
          </w:tcPr>
          <w:p w:rsidR="0034347F" w:rsidRDefault="0034347F" w:rsidP="002364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  <w:p w:rsidR="003617A1" w:rsidRDefault="003617A1" w:rsidP="002364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  <w:p w:rsidR="003617A1" w:rsidRPr="009C25DF" w:rsidRDefault="003617A1" w:rsidP="002364E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</w:tc>
      </w:tr>
      <w:tr w:rsidR="0034347F">
        <w:tc>
          <w:tcPr>
            <w:tcW w:w="566" w:type="dxa"/>
          </w:tcPr>
          <w:p w:rsidR="0034347F" w:rsidRPr="009C25DF" w:rsidRDefault="0034347F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z w:val="24"/>
              </w:rPr>
            </w:pPr>
            <w:r w:rsidRPr="009C25DF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9214" w:type="dxa"/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  <w:p w:rsidR="003617A1" w:rsidRDefault="003617A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  <w:p w:rsidR="003617A1" w:rsidRPr="009C25DF" w:rsidRDefault="003617A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</w:tc>
      </w:tr>
      <w:tr w:rsidR="0034347F">
        <w:tc>
          <w:tcPr>
            <w:tcW w:w="566" w:type="dxa"/>
          </w:tcPr>
          <w:p w:rsidR="0034347F" w:rsidRPr="009C25DF" w:rsidRDefault="0034347F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z w:val="24"/>
              </w:rPr>
            </w:pPr>
            <w:r w:rsidRPr="009C25DF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9214" w:type="dxa"/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  <w:p w:rsidR="003617A1" w:rsidRDefault="003617A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  <w:p w:rsidR="003617A1" w:rsidRPr="009C25DF" w:rsidRDefault="003617A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</w:tc>
      </w:tr>
      <w:tr w:rsidR="0034347F">
        <w:tc>
          <w:tcPr>
            <w:tcW w:w="566" w:type="dxa"/>
          </w:tcPr>
          <w:p w:rsidR="0034347F" w:rsidRPr="009C25DF" w:rsidRDefault="0034347F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z w:val="24"/>
              </w:rPr>
            </w:pPr>
            <w:r w:rsidRPr="009C25DF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9214" w:type="dxa"/>
          </w:tcPr>
          <w:p w:rsidR="0034347F" w:rsidRDefault="0034347F" w:rsidP="00F36D8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  <w:p w:rsidR="003617A1" w:rsidRDefault="003617A1" w:rsidP="00F36D8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  <w:p w:rsidR="003617A1" w:rsidRPr="009C25DF" w:rsidRDefault="003617A1" w:rsidP="00F36D8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4347F" w:rsidRDefault="0034347F"/>
    <w:p w:rsidR="0034347F" w:rsidRDefault="0034347F">
      <w:r>
        <w:br w:type="page"/>
      </w:r>
    </w:p>
    <w:tbl>
      <w:tblPr>
        <w:tblW w:w="9838" w:type="dxa"/>
        <w:tblInd w:w="4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4735"/>
        <w:gridCol w:w="5103"/>
      </w:tblGrid>
      <w:tr w:rsidR="0034347F">
        <w:tc>
          <w:tcPr>
            <w:tcW w:w="9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E6E6E6"/>
          </w:tcPr>
          <w:p w:rsidR="0034347F" w:rsidRDefault="0034347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MYNDIGHET/BESLUTNING</w:t>
            </w:r>
          </w:p>
        </w:tc>
      </w:tr>
      <w:tr w:rsidR="0034347F">
        <w:tc>
          <w:tcPr>
            <w:tcW w:w="98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Typiske beslutninger stillingsinnehaveren selv treffer</w:t>
            </w:r>
          </w:p>
          <w:p w:rsidR="0034347F" w:rsidRPr="009C25DF" w:rsidRDefault="0034347F">
            <w:pPr>
              <w:pStyle w:val="Overskrift4"/>
              <w:rPr>
                <w:rFonts w:asciiTheme="minorHAnsi" w:hAnsiTheme="minorHAnsi" w:cstheme="minorHAnsi"/>
                <w:color w:val="000000"/>
              </w:rPr>
            </w:pPr>
            <w:r w:rsidRPr="009C25DF">
              <w:rPr>
                <w:rFonts w:asciiTheme="minorHAnsi" w:hAnsiTheme="minorHAnsi" w:cstheme="minorHAnsi"/>
                <w:color w:val="000000"/>
              </w:rPr>
              <w:t>Prioritere egne arbeidsoppgaver.</w:t>
            </w:r>
          </w:p>
        </w:tc>
      </w:tr>
      <w:tr w:rsidR="0034347F">
        <w:tc>
          <w:tcPr>
            <w:tcW w:w="9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color w:val="000080"/>
              </w:rPr>
            </w:pPr>
            <w:r>
              <w:rPr>
                <w:b/>
                <w:i/>
                <w:color w:val="000080"/>
              </w:rPr>
              <w:t>Typiske beslutninger som skal godkjennes på høyere nivå</w:t>
            </w:r>
          </w:p>
          <w:p w:rsidR="0034347F" w:rsidRDefault="0034347F">
            <w:pPr>
              <w:pStyle w:val="Overskrift4"/>
              <w:rPr>
                <w:color w:val="000000"/>
              </w:rPr>
            </w:pPr>
            <w:r w:rsidRPr="009C25DF">
              <w:rPr>
                <w:rFonts w:asciiTheme="minorHAnsi" w:hAnsiTheme="minorHAnsi" w:cstheme="minorHAnsi"/>
                <w:color w:val="000000"/>
              </w:rPr>
              <w:t>Kontakt med media.</w:t>
            </w:r>
          </w:p>
        </w:tc>
      </w:tr>
      <w:tr w:rsidR="0034347F">
        <w:tc>
          <w:tcPr>
            <w:tcW w:w="9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color w:val="000080"/>
              </w:rPr>
            </w:pPr>
            <w:r>
              <w:rPr>
                <w:b/>
                <w:i/>
                <w:color w:val="000080"/>
              </w:rPr>
              <w:t>Fullmakter</w:t>
            </w:r>
          </w:p>
          <w:p w:rsidR="0034347F" w:rsidRPr="009C25DF" w:rsidRDefault="009308B2" w:rsidP="009308B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Utarbeide og fremlegge </w:t>
            </w:r>
            <w:r w:rsidR="009D0B18">
              <w:rPr>
                <w:rFonts w:asciiTheme="minorHAnsi" w:hAnsiTheme="minorHAnsi" w:cstheme="minorHAnsi"/>
                <w:sz w:val="24"/>
              </w:rPr>
              <w:t xml:space="preserve">planer og </w:t>
            </w:r>
            <w:r>
              <w:rPr>
                <w:rFonts w:asciiTheme="minorHAnsi" w:hAnsiTheme="minorHAnsi" w:cstheme="minorHAnsi"/>
                <w:sz w:val="24"/>
              </w:rPr>
              <w:t>nye avtaler med potensielle samarbeidspartnere.</w:t>
            </w:r>
          </w:p>
        </w:tc>
      </w:tr>
      <w:tr w:rsidR="0034347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E6E6E6"/>
          </w:tcPr>
          <w:p w:rsidR="0034347F" w:rsidRDefault="0034347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SAMARBEID</w:t>
            </w:r>
          </w:p>
        </w:tc>
      </w:tr>
      <w:tr w:rsidR="0034347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b/>
                <w:color w:val="000080"/>
              </w:rPr>
            </w:pPr>
            <w:r>
              <w:rPr>
                <w:b/>
                <w:i/>
                <w:color w:val="000080"/>
              </w:rPr>
              <w:t>Internt (med hvem og om hva)</w:t>
            </w:r>
          </w:p>
          <w:p w:rsidR="0034347F" w:rsidRDefault="00A61629" w:rsidP="009308B2">
            <w:pPr>
              <w:pStyle w:val="Overskrift4"/>
              <w:rPr>
                <w:rFonts w:asciiTheme="minorHAnsi" w:hAnsiTheme="minorHAnsi" w:cstheme="minorHAnsi"/>
                <w:color w:val="auto"/>
              </w:rPr>
            </w:pPr>
            <w:r w:rsidRPr="00A61629">
              <w:rPr>
                <w:rFonts w:asciiTheme="minorHAnsi" w:hAnsiTheme="minorHAnsi" w:cstheme="minorHAnsi"/>
                <w:color w:val="auto"/>
              </w:rPr>
              <w:t>Informasjons og samfunnskontakten</w:t>
            </w:r>
            <w:r w:rsidRPr="00165541">
              <w:rPr>
                <w:rFonts w:asciiTheme="minorHAnsi" w:hAnsiTheme="minorHAnsi" w:cstheme="minorHAnsi"/>
              </w:rPr>
              <w:t xml:space="preserve"> </w:t>
            </w:r>
            <w:r w:rsidR="0034347F" w:rsidRPr="009C25DF">
              <w:rPr>
                <w:rFonts w:asciiTheme="minorHAnsi" w:hAnsiTheme="minorHAnsi" w:cstheme="minorHAnsi"/>
                <w:color w:val="auto"/>
              </w:rPr>
              <w:t xml:space="preserve">samarbeider internt med </w:t>
            </w:r>
            <w:r w:rsidR="009308B2">
              <w:rPr>
                <w:rFonts w:asciiTheme="minorHAnsi" w:hAnsiTheme="minorHAnsi" w:cstheme="minorHAnsi"/>
                <w:color w:val="auto"/>
              </w:rPr>
              <w:t xml:space="preserve">Fotballstyret, Daglig leder og </w:t>
            </w:r>
            <w:r w:rsidR="0034347F" w:rsidRPr="009C25DF">
              <w:rPr>
                <w:rFonts w:asciiTheme="minorHAnsi" w:hAnsiTheme="minorHAnsi" w:cstheme="minorHAnsi"/>
                <w:color w:val="auto"/>
              </w:rPr>
              <w:t>Hovedstyret,</w:t>
            </w:r>
            <w:r w:rsidR="009308B2">
              <w:rPr>
                <w:rFonts w:asciiTheme="minorHAnsi" w:hAnsiTheme="minorHAnsi" w:cstheme="minorHAnsi"/>
                <w:color w:val="auto"/>
              </w:rPr>
              <w:t xml:space="preserve"> men også </w:t>
            </w:r>
            <w:r w:rsidR="00C95432">
              <w:rPr>
                <w:rFonts w:asciiTheme="minorHAnsi" w:hAnsiTheme="minorHAnsi" w:cstheme="minorHAnsi"/>
                <w:color w:val="auto"/>
              </w:rPr>
              <w:t xml:space="preserve">med </w:t>
            </w:r>
            <w:r w:rsidR="0034347F" w:rsidRPr="009C25DF">
              <w:rPr>
                <w:rFonts w:asciiTheme="minorHAnsi" w:hAnsiTheme="minorHAnsi" w:cstheme="minorHAnsi"/>
                <w:color w:val="auto"/>
              </w:rPr>
              <w:t>Håndball</w:t>
            </w:r>
            <w:r w:rsidR="002E4AF9" w:rsidRPr="009C25DF">
              <w:rPr>
                <w:rFonts w:asciiTheme="minorHAnsi" w:hAnsiTheme="minorHAnsi" w:cstheme="minorHAnsi"/>
                <w:color w:val="auto"/>
              </w:rPr>
              <w:t xml:space="preserve">-, </w:t>
            </w:r>
            <w:r w:rsidR="002E4AF9" w:rsidRPr="009308B2">
              <w:rPr>
                <w:rFonts w:asciiTheme="minorHAnsi" w:hAnsiTheme="minorHAnsi" w:cstheme="minorHAnsi"/>
                <w:color w:val="auto"/>
              </w:rPr>
              <w:t>Sykkel</w:t>
            </w:r>
            <w:r w:rsidR="0034347F" w:rsidRPr="009308B2">
              <w:rPr>
                <w:rFonts w:asciiTheme="minorHAnsi" w:hAnsiTheme="minorHAnsi" w:cstheme="minorHAnsi"/>
                <w:color w:val="auto"/>
              </w:rPr>
              <w:t>avdelingen</w:t>
            </w:r>
            <w:r w:rsidR="0034347F" w:rsidRPr="009C25DF">
              <w:rPr>
                <w:rFonts w:asciiTheme="minorHAnsi" w:hAnsiTheme="minorHAnsi" w:cstheme="minorHAnsi"/>
                <w:color w:val="auto"/>
              </w:rPr>
              <w:t xml:space="preserve">, Barneidrettsgruppa, øvrige grupper og komiteer i </w:t>
            </w:r>
            <w:r w:rsidR="009308B2">
              <w:rPr>
                <w:rFonts w:asciiTheme="minorHAnsi" w:hAnsiTheme="minorHAnsi" w:cstheme="minorHAnsi"/>
                <w:color w:val="auto"/>
              </w:rPr>
              <w:t>foreningen</w:t>
            </w:r>
            <w:r w:rsidR="0034347F" w:rsidRPr="009C25DF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8E567D" w:rsidRPr="008E567D" w:rsidRDefault="008E567D" w:rsidP="008E567D">
            <w:pPr>
              <w:rPr>
                <w:rFonts w:asciiTheme="minorHAnsi" w:hAnsiTheme="minorHAnsi" w:cstheme="minorHAnsi"/>
                <w:sz w:val="24"/>
              </w:rPr>
            </w:pPr>
          </w:p>
          <w:p w:rsidR="008E567D" w:rsidRPr="008E567D" w:rsidRDefault="008E567D" w:rsidP="008E567D">
            <w:r>
              <w:rPr>
                <w:rFonts w:asciiTheme="minorHAnsi" w:hAnsiTheme="minorHAnsi" w:cstheme="minorHAnsi"/>
                <w:sz w:val="24"/>
              </w:rPr>
              <w:t>Delta på jevnlige m</w:t>
            </w:r>
            <w:r w:rsidRPr="008E567D">
              <w:rPr>
                <w:rFonts w:asciiTheme="minorHAnsi" w:hAnsiTheme="minorHAnsi" w:cstheme="minorHAnsi"/>
                <w:sz w:val="24"/>
              </w:rPr>
              <w:t>øte</w:t>
            </w:r>
            <w:r>
              <w:rPr>
                <w:rFonts w:asciiTheme="minorHAnsi" w:hAnsiTheme="minorHAnsi" w:cstheme="minorHAnsi"/>
                <w:sz w:val="24"/>
              </w:rPr>
              <w:t>r</w:t>
            </w:r>
            <w:r w:rsidRPr="008E567D">
              <w:rPr>
                <w:rFonts w:asciiTheme="minorHAnsi" w:hAnsiTheme="minorHAnsi" w:cstheme="minorHAnsi"/>
                <w:sz w:val="24"/>
              </w:rPr>
              <w:t xml:space="preserve"> med Daglig leder og Fotballstyret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34347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b/>
                <w:color w:val="000080"/>
              </w:rPr>
            </w:pPr>
            <w:r>
              <w:rPr>
                <w:b/>
                <w:i/>
                <w:color w:val="000080"/>
              </w:rPr>
              <w:t>Eksternt (med hvem og om hva)</w:t>
            </w:r>
          </w:p>
          <w:p w:rsidR="00C95432" w:rsidRDefault="00C9543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Nåværende og kommende samarbeidspartnere til Gresvik IF.</w:t>
            </w:r>
          </w:p>
          <w:p w:rsidR="00C95432" w:rsidRDefault="00C9543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</w:p>
          <w:p w:rsidR="0034347F" w:rsidRDefault="008E567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</w:rPr>
            </w:pPr>
            <w:r w:rsidRPr="008E567D">
              <w:rPr>
                <w:rFonts w:asciiTheme="minorHAnsi" w:hAnsiTheme="minorHAnsi" w:cstheme="minorHAnsi"/>
                <w:sz w:val="24"/>
              </w:rPr>
              <w:t xml:space="preserve">Bedrifter i nærmiljøet. </w:t>
            </w:r>
          </w:p>
          <w:p w:rsidR="00C95432" w:rsidRPr="009C25DF" w:rsidRDefault="00C9543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i/>
                <w:color w:val="000080"/>
              </w:rPr>
            </w:pPr>
          </w:p>
        </w:tc>
      </w:tr>
      <w:tr w:rsidR="0034347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4347F" w:rsidRDefault="0034347F">
            <w:pPr>
              <w:pStyle w:val="Overskrift6"/>
            </w:pPr>
            <w:r>
              <w:t>KRAV TIL VANDEL OG KOMPETANSE</w:t>
            </w:r>
          </w:p>
        </w:tc>
      </w:tr>
      <w:tr w:rsidR="0034347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Må-krav</w:t>
            </w:r>
          </w:p>
          <w:p w:rsidR="0034347F" w:rsidRPr="009C25DF" w:rsidRDefault="009C25DF" w:rsidP="009C25DF">
            <w:pPr>
              <w:pStyle w:val="Overskrift4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Gode samarbeidsevner - </w:t>
            </w:r>
            <w:r w:rsidR="0034347F" w:rsidRPr="009C25DF">
              <w:rPr>
                <w:rFonts w:asciiTheme="minorHAnsi" w:hAnsiTheme="minorHAnsi" w:cstheme="minorHAnsi"/>
                <w:color w:val="000000"/>
              </w:rPr>
              <w:t>Fleksibilitet – Serviceinnstilt – Godkjent politiattest – Relevante datakunnskaper – Like å omgås barn og ungdom - Sertifikat for bil.</w:t>
            </w:r>
          </w:p>
        </w:tc>
      </w:tr>
      <w:tr w:rsidR="0034347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Bør-krav</w:t>
            </w:r>
          </w:p>
          <w:p w:rsidR="0034347F" w:rsidRPr="009C25DF" w:rsidRDefault="0034347F" w:rsidP="009C25D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color w:val="000000"/>
              </w:rPr>
            </w:pPr>
            <w:r w:rsidRPr="009C25DF">
              <w:rPr>
                <w:rFonts w:asciiTheme="minorHAnsi" w:hAnsiTheme="minorHAnsi" w:cstheme="minorHAnsi"/>
                <w:sz w:val="24"/>
              </w:rPr>
              <w:t>Erfaring fra lignende arbeidsoppgaver</w:t>
            </w:r>
          </w:p>
        </w:tc>
      </w:tr>
      <w:tr w:rsidR="003434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8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4347F" w:rsidRDefault="0034347F">
            <w:pPr>
              <w:shd w:val="solid" w:color="auto" w:fill="auto"/>
              <w:tabs>
                <w:tab w:val="left" w:pos="-720"/>
              </w:tabs>
              <w:suppressAutoHyphens/>
              <w:rPr>
                <w:sz w:val="24"/>
              </w:rPr>
            </w:pPr>
            <w:r>
              <w:rPr>
                <w:i/>
                <w:sz w:val="24"/>
              </w:rPr>
              <w:t>Utarbeidet av: Stillingsinnehaver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 xml:space="preserve">       Nærmeste foresatte</w:t>
            </w:r>
          </w:p>
        </w:tc>
      </w:tr>
      <w:tr w:rsidR="003434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Pr="0086080A" w:rsidRDefault="0034347F">
            <w:pPr>
              <w:tabs>
                <w:tab w:val="left" w:pos="-720"/>
              </w:tabs>
              <w:suppressAutoHyphens/>
            </w:pPr>
            <w:r w:rsidRPr="0086080A">
              <w:rPr>
                <w:b/>
              </w:rPr>
              <w:t>Dato</w:t>
            </w:r>
            <w:r w:rsidRPr="0086080A">
              <w:rPr>
                <w:b/>
              </w:rPr>
              <w:tab/>
            </w:r>
            <w:r w:rsidRPr="0086080A">
              <w:rPr>
                <w:b/>
              </w:rPr>
              <w:tab/>
              <w:t>Signatur</w:t>
            </w:r>
          </w:p>
          <w:p w:rsidR="0034347F" w:rsidRPr="0086080A" w:rsidRDefault="0034347F">
            <w:pPr>
              <w:tabs>
                <w:tab w:val="left" w:pos="-720"/>
              </w:tabs>
              <w:suppressAutoHyphens/>
            </w:pPr>
          </w:p>
          <w:p w:rsidR="0034347F" w:rsidRPr="0086080A" w:rsidRDefault="0034347F">
            <w:pPr>
              <w:tabs>
                <w:tab w:val="left" w:pos="-720"/>
              </w:tabs>
              <w:suppressAutoHyphens/>
            </w:pPr>
          </w:p>
          <w:p w:rsidR="0034347F" w:rsidRPr="0086080A" w:rsidRDefault="0034347F">
            <w:pPr>
              <w:tabs>
                <w:tab w:val="left" w:pos="-720"/>
              </w:tabs>
              <w:suppressAutoHyphens/>
            </w:pPr>
          </w:p>
          <w:p w:rsidR="0034347F" w:rsidRPr="0086080A" w:rsidRDefault="0034347F">
            <w:pPr>
              <w:tabs>
                <w:tab w:val="left" w:pos="-720"/>
              </w:tabs>
              <w:suppressAutoHyphens/>
            </w:pPr>
          </w:p>
          <w:p w:rsidR="009C25DF" w:rsidRPr="009C25DF" w:rsidRDefault="002E4AF9" w:rsidP="009C25DF">
            <w:pPr>
              <w:tabs>
                <w:tab w:val="left" w:pos="-720"/>
              </w:tabs>
              <w:suppressAutoHyphens/>
              <w:rPr>
                <w:b/>
                <w:bCs/>
                <w:sz w:val="20"/>
              </w:rPr>
            </w:pPr>
            <w:r w:rsidRPr="009C25DF">
              <w:rPr>
                <w:b/>
                <w:bCs/>
                <w:sz w:val="20"/>
              </w:rPr>
              <w:t>1</w:t>
            </w:r>
            <w:r w:rsidR="00476638">
              <w:rPr>
                <w:b/>
                <w:bCs/>
                <w:sz w:val="20"/>
              </w:rPr>
              <w:t>7</w:t>
            </w:r>
            <w:r w:rsidRPr="009C25DF">
              <w:rPr>
                <w:b/>
                <w:bCs/>
                <w:sz w:val="20"/>
              </w:rPr>
              <w:t xml:space="preserve">. </w:t>
            </w:r>
            <w:r w:rsidR="00A61629">
              <w:rPr>
                <w:b/>
                <w:bCs/>
                <w:sz w:val="20"/>
              </w:rPr>
              <w:t>november</w:t>
            </w:r>
            <w:r w:rsidR="009C25DF">
              <w:rPr>
                <w:b/>
                <w:bCs/>
                <w:sz w:val="20"/>
              </w:rPr>
              <w:t xml:space="preserve"> </w:t>
            </w:r>
            <w:r w:rsidRPr="009C25DF">
              <w:rPr>
                <w:b/>
                <w:bCs/>
                <w:sz w:val="20"/>
              </w:rPr>
              <w:t>201</w:t>
            </w:r>
            <w:r w:rsidR="009C25DF">
              <w:rPr>
                <w:b/>
                <w:bCs/>
                <w:sz w:val="20"/>
              </w:rPr>
              <w:t>7</w:t>
            </w:r>
            <w:r w:rsidRPr="009C25DF">
              <w:rPr>
                <w:b/>
                <w:bCs/>
                <w:sz w:val="20"/>
              </w:rPr>
              <w:t xml:space="preserve">    </w:t>
            </w:r>
            <w:r w:rsidR="00476638">
              <w:rPr>
                <w:b/>
                <w:bCs/>
                <w:sz w:val="20"/>
              </w:rPr>
              <w:t>Frode Hansen</w:t>
            </w:r>
            <w:bookmarkStart w:id="2" w:name="_GoBack"/>
            <w:bookmarkEnd w:id="2"/>
          </w:p>
          <w:p w:rsidR="0034347F" w:rsidRDefault="0034347F" w:rsidP="002E4AF9">
            <w:pPr>
              <w:tabs>
                <w:tab w:val="left" w:pos="-720"/>
              </w:tabs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Default="0034347F">
            <w:pPr>
              <w:tabs>
                <w:tab w:val="left" w:pos="-720"/>
              </w:tabs>
              <w:suppressAutoHyphens/>
              <w:rPr>
                <w:b/>
              </w:rPr>
            </w:pPr>
            <w:r>
              <w:rPr>
                <w:b/>
              </w:rPr>
              <w:t>Dato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Signatur</w:t>
            </w:r>
          </w:p>
          <w:p w:rsidR="0034347F" w:rsidRDefault="003434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br/>
            </w:r>
          </w:p>
          <w:p w:rsidR="0034347F" w:rsidRDefault="0034347F" w:rsidP="009C25DF">
            <w:pPr>
              <w:tabs>
                <w:tab w:val="left" w:pos="-720"/>
              </w:tabs>
              <w:suppressAutoHyphens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br/>
            </w:r>
            <w:r w:rsidR="009C25DF" w:rsidRPr="009C25DF">
              <w:rPr>
                <w:b/>
                <w:bCs/>
                <w:sz w:val="20"/>
              </w:rPr>
              <w:t>1</w:t>
            </w:r>
            <w:r w:rsidR="009D0B18">
              <w:rPr>
                <w:b/>
                <w:bCs/>
                <w:sz w:val="20"/>
              </w:rPr>
              <w:t>7</w:t>
            </w:r>
            <w:r w:rsidR="009C25DF" w:rsidRPr="009C25DF">
              <w:rPr>
                <w:b/>
                <w:bCs/>
                <w:sz w:val="20"/>
              </w:rPr>
              <w:t xml:space="preserve">. </w:t>
            </w:r>
            <w:r w:rsidR="00A61629">
              <w:rPr>
                <w:b/>
                <w:bCs/>
                <w:sz w:val="20"/>
              </w:rPr>
              <w:t>november</w:t>
            </w:r>
            <w:r w:rsidR="009C25DF">
              <w:rPr>
                <w:b/>
                <w:bCs/>
                <w:sz w:val="20"/>
              </w:rPr>
              <w:t xml:space="preserve"> </w:t>
            </w:r>
            <w:proofErr w:type="gramStart"/>
            <w:r w:rsidR="009C25DF" w:rsidRPr="009C25DF">
              <w:rPr>
                <w:b/>
                <w:bCs/>
                <w:sz w:val="20"/>
              </w:rPr>
              <w:t>201</w:t>
            </w:r>
            <w:r w:rsidR="009C25DF">
              <w:rPr>
                <w:b/>
                <w:bCs/>
                <w:sz w:val="20"/>
              </w:rPr>
              <w:t>7</w:t>
            </w:r>
            <w:r w:rsidR="009C25DF" w:rsidRPr="009C25DF">
              <w:rPr>
                <w:b/>
                <w:bCs/>
                <w:sz w:val="20"/>
              </w:rPr>
              <w:t xml:space="preserve">    </w:t>
            </w:r>
            <w:r w:rsidR="001D6DD5">
              <w:rPr>
                <w:b/>
                <w:bCs/>
                <w:sz w:val="20"/>
              </w:rPr>
              <w:t>Arne</w:t>
            </w:r>
            <w:proofErr w:type="gramEnd"/>
            <w:r w:rsidR="001D6DD5">
              <w:rPr>
                <w:b/>
                <w:bCs/>
                <w:sz w:val="20"/>
              </w:rPr>
              <w:t xml:space="preserve"> Morten Johannessen</w:t>
            </w:r>
          </w:p>
          <w:p w:rsidR="0034347F" w:rsidRDefault="0034347F" w:rsidP="001D6DD5">
            <w:r>
              <w:rPr>
                <w:b/>
                <w:bCs/>
                <w:sz w:val="20"/>
              </w:rPr>
              <w:t xml:space="preserve">                        </w:t>
            </w:r>
            <w:r w:rsidR="009C25DF">
              <w:rPr>
                <w:b/>
                <w:bCs/>
                <w:sz w:val="20"/>
              </w:rPr>
              <w:t xml:space="preserve">        </w:t>
            </w:r>
            <w:r w:rsidR="001D6DD5">
              <w:rPr>
                <w:b/>
                <w:bCs/>
                <w:sz w:val="20"/>
              </w:rPr>
              <w:t xml:space="preserve">Leder Fotballavdelingen </w:t>
            </w:r>
            <w:r>
              <w:rPr>
                <w:b/>
                <w:bCs/>
                <w:sz w:val="20"/>
              </w:rPr>
              <w:t>G</w:t>
            </w:r>
            <w:r w:rsidR="001D6DD5">
              <w:rPr>
                <w:b/>
                <w:bCs/>
                <w:sz w:val="20"/>
              </w:rPr>
              <w:t xml:space="preserve">resvik </w:t>
            </w:r>
            <w:r>
              <w:rPr>
                <w:b/>
                <w:bCs/>
                <w:sz w:val="20"/>
              </w:rPr>
              <w:t>IF</w:t>
            </w:r>
          </w:p>
        </w:tc>
      </w:tr>
    </w:tbl>
    <w:p w:rsidR="0034347F" w:rsidRDefault="0034347F"/>
    <w:p w:rsidR="0034347F" w:rsidRDefault="0034347F"/>
    <w:p w:rsidR="0034347F" w:rsidRDefault="0034347F"/>
    <w:tbl>
      <w:tblPr>
        <w:tblW w:w="9838" w:type="dxa"/>
        <w:tblInd w:w="43" w:type="dxa"/>
        <w:tblLayout w:type="fixed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9838"/>
      </w:tblGrid>
      <w:tr w:rsidR="0034347F">
        <w:tc>
          <w:tcPr>
            <w:tcW w:w="9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E6E6E6"/>
          </w:tcPr>
          <w:p w:rsidR="0034347F" w:rsidRDefault="0034347F">
            <w:pPr>
              <w:pStyle w:val="Overskrift6"/>
            </w:pPr>
            <w:r>
              <w:t>REVISJON AV STILLINGSBESKRIVELSE</w:t>
            </w:r>
          </w:p>
        </w:tc>
      </w:tr>
      <w:tr w:rsidR="0034347F">
        <w:tc>
          <w:tcPr>
            <w:tcW w:w="9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F" w:rsidRPr="009C25DF" w:rsidRDefault="009C25DF">
            <w:pPr>
              <w:pStyle w:val="Overskrift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Stillingsbeskrivelsen er utarbeidet i samarbeid med </w:t>
            </w:r>
            <w:r w:rsidR="009D0B18">
              <w:rPr>
                <w:rFonts w:asciiTheme="minorHAnsi" w:hAnsiTheme="minorHAnsi" w:cstheme="minorHAnsi"/>
                <w:color w:val="auto"/>
              </w:rPr>
              <w:t xml:space="preserve">stillingsinnehaver, </w:t>
            </w:r>
            <w:r w:rsidR="001D6DD5">
              <w:rPr>
                <w:rFonts w:asciiTheme="minorHAnsi" w:hAnsiTheme="minorHAnsi" w:cstheme="minorHAnsi"/>
                <w:color w:val="auto"/>
              </w:rPr>
              <w:t>Fotballstyret og Hovedstyret.</w:t>
            </w:r>
            <w:r w:rsidR="009D0B1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4347F" w:rsidRPr="009C25DF">
              <w:rPr>
                <w:rFonts w:asciiTheme="minorHAnsi" w:hAnsiTheme="minorHAnsi" w:cstheme="minorHAnsi"/>
                <w:color w:val="auto"/>
              </w:rPr>
              <w:t>Forslag til revisjon av stillingsbeskrivelsen registreres under medarbeidersamtalen</w:t>
            </w:r>
            <w:r w:rsidR="001D6DD5">
              <w:rPr>
                <w:rFonts w:asciiTheme="minorHAnsi" w:hAnsiTheme="minorHAnsi" w:cstheme="minorHAnsi"/>
                <w:color w:val="auto"/>
              </w:rPr>
              <w:t xml:space="preserve"> som avholdes av nærmeste foresatte</w:t>
            </w:r>
            <w:r w:rsidR="0034347F" w:rsidRPr="009C25DF">
              <w:rPr>
                <w:rFonts w:asciiTheme="minorHAnsi" w:hAnsiTheme="minorHAnsi" w:cstheme="minorHAnsi"/>
                <w:color w:val="auto"/>
              </w:rPr>
              <w:t xml:space="preserve">. </w:t>
            </w:r>
            <w:r w:rsidR="009D0B18">
              <w:rPr>
                <w:rFonts w:asciiTheme="minorHAnsi" w:hAnsiTheme="minorHAnsi" w:cstheme="minorHAnsi"/>
                <w:color w:val="auto"/>
              </w:rPr>
              <w:t xml:space="preserve">Vesentlige </w:t>
            </w:r>
            <w:r w:rsidR="0034347F" w:rsidRPr="009C25DF">
              <w:rPr>
                <w:rFonts w:asciiTheme="minorHAnsi" w:hAnsiTheme="minorHAnsi" w:cstheme="minorHAnsi"/>
                <w:color w:val="auto"/>
              </w:rPr>
              <w:t xml:space="preserve">endringer </w:t>
            </w:r>
            <w:r w:rsidR="001D6DD5">
              <w:rPr>
                <w:rFonts w:asciiTheme="minorHAnsi" w:hAnsiTheme="minorHAnsi" w:cstheme="minorHAnsi"/>
                <w:color w:val="auto"/>
              </w:rPr>
              <w:t xml:space="preserve">skal </w:t>
            </w:r>
            <w:r w:rsidR="0034347F" w:rsidRPr="009C25DF">
              <w:rPr>
                <w:rFonts w:asciiTheme="minorHAnsi" w:hAnsiTheme="minorHAnsi" w:cstheme="minorHAnsi"/>
                <w:color w:val="auto"/>
              </w:rPr>
              <w:t>avgjøres av hovedstyret.</w:t>
            </w:r>
          </w:p>
          <w:p w:rsidR="0034347F" w:rsidRDefault="0034347F"/>
        </w:tc>
      </w:tr>
    </w:tbl>
    <w:p w:rsidR="0034347F" w:rsidRDefault="0034347F"/>
    <w:sectPr w:rsidR="0034347F">
      <w:endnotePr>
        <w:numFmt w:val="decimal"/>
      </w:endnotePr>
      <w:type w:val="continuous"/>
      <w:pgSz w:w="11907" w:h="16834"/>
      <w:pgMar w:top="1134" w:right="1134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B8" w:rsidRDefault="00E526B8">
      <w:pPr>
        <w:spacing w:line="20" w:lineRule="exact"/>
        <w:rPr>
          <w:rFonts w:ascii="Courier New" w:hAnsi="Courier New"/>
          <w:sz w:val="24"/>
        </w:rPr>
      </w:pPr>
    </w:p>
  </w:endnote>
  <w:endnote w:type="continuationSeparator" w:id="0">
    <w:p w:rsidR="00E526B8" w:rsidRDefault="00E526B8">
      <w:r>
        <w:rPr>
          <w:rFonts w:ascii="Courier New" w:hAnsi="Courier New"/>
          <w:sz w:val="24"/>
        </w:rPr>
        <w:t xml:space="preserve"> </w:t>
      </w:r>
    </w:p>
  </w:endnote>
  <w:endnote w:type="continuationNotice" w:id="1">
    <w:p w:rsidR="00E526B8" w:rsidRDefault="00E526B8">
      <w:r>
        <w:rPr>
          <w:rFonts w:ascii="Courier New" w:hAnsi="Courier New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B8" w:rsidRDefault="00E526B8">
      <w:r>
        <w:rPr>
          <w:rFonts w:ascii="Courier New" w:hAnsi="Courier New"/>
          <w:sz w:val="24"/>
        </w:rPr>
        <w:separator/>
      </w:r>
    </w:p>
  </w:footnote>
  <w:footnote w:type="continuationSeparator" w:id="0">
    <w:p w:rsidR="00E526B8" w:rsidRDefault="00E5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9C8"/>
    <w:multiLevelType w:val="hybridMultilevel"/>
    <w:tmpl w:val="208AC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B743D"/>
    <w:multiLevelType w:val="hybridMultilevel"/>
    <w:tmpl w:val="4028A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F1847"/>
    <w:multiLevelType w:val="hybridMultilevel"/>
    <w:tmpl w:val="23F03686"/>
    <w:lvl w:ilvl="0" w:tplc="A1D862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A3356"/>
    <w:multiLevelType w:val="singleLevel"/>
    <w:tmpl w:val="3C145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unnetMal" w:val="Nei"/>
  </w:docVars>
  <w:rsids>
    <w:rsidRoot w:val="003D370A"/>
    <w:rsid w:val="00092226"/>
    <w:rsid w:val="00165541"/>
    <w:rsid w:val="001A3D06"/>
    <w:rsid w:val="001D6DD5"/>
    <w:rsid w:val="002264C2"/>
    <w:rsid w:val="002364E9"/>
    <w:rsid w:val="00266761"/>
    <w:rsid w:val="002B75B0"/>
    <w:rsid w:val="002E4AF9"/>
    <w:rsid w:val="00334A14"/>
    <w:rsid w:val="0034347F"/>
    <w:rsid w:val="003617A1"/>
    <w:rsid w:val="003D370A"/>
    <w:rsid w:val="003D7CCA"/>
    <w:rsid w:val="00476638"/>
    <w:rsid w:val="00486EA2"/>
    <w:rsid w:val="004E530A"/>
    <w:rsid w:val="005358CD"/>
    <w:rsid w:val="00585911"/>
    <w:rsid w:val="005B4B08"/>
    <w:rsid w:val="005C651B"/>
    <w:rsid w:val="006760A0"/>
    <w:rsid w:val="006B79D6"/>
    <w:rsid w:val="00787C7C"/>
    <w:rsid w:val="007D697F"/>
    <w:rsid w:val="007F7801"/>
    <w:rsid w:val="00844BA4"/>
    <w:rsid w:val="0086080A"/>
    <w:rsid w:val="00887B7F"/>
    <w:rsid w:val="008E567D"/>
    <w:rsid w:val="009308B2"/>
    <w:rsid w:val="00990FF2"/>
    <w:rsid w:val="009C25DF"/>
    <w:rsid w:val="009D0B18"/>
    <w:rsid w:val="00A61629"/>
    <w:rsid w:val="00A67C6D"/>
    <w:rsid w:val="00C118C7"/>
    <w:rsid w:val="00C95432"/>
    <w:rsid w:val="00CB22E7"/>
    <w:rsid w:val="00CB63B4"/>
    <w:rsid w:val="00E526B8"/>
    <w:rsid w:val="00E714F1"/>
    <w:rsid w:val="00ED1A60"/>
    <w:rsid w:val="00F16B13"/>
    <w:rsid w:val="00F36D81"/>
    <w:rsid w:val="00F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6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paragraph" w:styleId="Overskrift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color w:val="FF0000"/>
      <w:sz w:val="24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720"/>
      </w:tabs>
      <w:suppressAutoHyphens/>
      <w:spacing w:before="120" w:after="120"/>
      <w:jc w:val="center"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h1">
    <w:name w:val="innh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eks1">
    <w:name w:val="indeks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indeks2">
    <w:name w:val="indeks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Pr>
      <w:rFonts w:ascii="Courier New" w:hAnsi="Courier New"/>
      <w:sz w:val="24"/>
    </w:rPr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spacing w:after="120"/>
    </w:pPr>
  </w:style>
  <w:style w:type="paragraph" w:styleId="Tittel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rdtekst2">
    <w:name w:val="Body Text 2"/>
    <w:basedOn w:val="Normal"/>
    <w:pPr>
      <w:tabs>
        <w:tab w:val="left" w:pos="-720"/>
      </w:tabs>
      <w:suppressAutoHyphens/>
    </w:pPr>
    <w:rPr>
      <w:color w:val="FF0000"/>
      <w:sz w:val="24"/>
    </w:rPr>
  </w:style>
  <w:style w:type="paragraph" w:styleId="Brdtekst3">
    <w:name w:val="Body Text 3"/>
    <w:basedOn w:val="Normal"/>
    <w:rPr>
      <w:b/>
      <w:color w:val="FF0000"/>
      <w:sz w:val="24"/>
    </w:rPr>
  </w:style>
  <w:style w:type="paragraph" w:styleId="Listeavsnitt">
    <w:name w:val="List Paragraph"/>
    <w:basedOn w:val="Normal"/>
    <w:uiPriority w:val="34"/>
    <w:qFormat/>
    <w:rsid w:val="0016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16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paragraph" w:styleId="Overskrift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color w:val="FF0000"/>
      <w:sz w:val="24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720"/>
      </w:tabs>
      <w:suppressAutoHyphens/>
      <w:spacing w:before="120" w:after="120"/>
      <w:jc w:val="center"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h1">
    <w:name w:val="innh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eks1">
    <w:name w:val="indeks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indeks2">
    <w:name w:val="indeks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Pr>
      <w:rFonts w:ascii="Courier New" w:hAnsi="Courier New"/>
      <w:sz w:val="24"/>
    </w:rPr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spacing w:after="120"/>
    </w:pPr>
  </w:style>
  <w:style w:type="paragraph" w:styleId="Tittel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rdtekst2">
    <w:name w:val="Body Text 2"/>
    <w:basedOn w:val="Normal"/>
    <w:pPr>
      <w:tabs>
        <w:tab w:val="left" w:pos="-720"/>
      </w:tabs>
      <w:suppressAutoHyphens/>
    </w:pPr>
    <w:rPr>
      <w:color w:val="FF0000"/>
      <w:sz w:val="24"/>
    </w:rPr>
  </w:style>
  <w:style w:type="paragraph" w:styleId="Brdtekst3">
    <w:name w:val="Body Text 3"/>
    <w:basedOn w:val="Normal"/>
    <w:rPr>
      <w:b/>
      <w:color w:val="FF0000"/>
      <w:sz w:val="24"/>
    </w:rPr>
  </w:style>
  <w:style w:type="paragraph" w:styleId="Listeavsnitt">
    <w:name w:val="List Paragraph"/>
    <w:basedOn w:val="Normal"/>
    <w:uiPriority w:val="34"/>
    <w:qFormat/>
    <w:rsid w:val="0016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forsvarets%20malsystem\arbeidsgruppemaler\Arbeid\Tilpasset%20blankt%20ark%20St&#229;ende%20A4%20(norsk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Tilpasset blankt ark Stående A4 (norsk)</Template>
  <TotalTime>109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FOMAL Personlig</vt:lpstr>
    </vt:vector>
  </TitlesOfParts>
  <Company>FOKAM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FOMAL Personlig</dc:title>
  <dc:subject>Fomal</dc:subject>
  <dc:creator>Kjetil Føreid</dc:creator>
  <cp:lastModifiedBy>Kjetil</cp:lastModifiedBy>
  <cp:revision>8</cp:revision>
  <cp:lastPrinted>2017-11-16T17:35:00Z</cp:lastPrinted>
  <dcterms:created xsi:type="dcterms:W3CDTF">2017-11-16T16:39:00Z</dcterms:created>
  <dcterms:modified xsi:type="dcterms:W3CDTF">2017-12-14T11:52:00Z</dcterms:modified>
</cp:coreProperties>
</file>