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5" w:rsidRDefault="00875365"/>
    <w:p w:rsidR="00C42197" w:rsidRDefault="00C42197" w:rsidP="00C42197"/>
    <w:p w:rsidR="00F81A0D" w:rsidRDefault="00F81A0D" w:rsidP="00F81A0D">
      <w:pPr>
        <w:pStyle w:val="Tittel"/>
      </w:pPr>
      <w:r>
        <w:t>Søknad om kurs/seminar/tiltak</w:t>
      </w:r>
    </w:p>
    <w:p w:rsidR="00F81A0D" w:rsidRDefault="00F81A0D" w:rsidP="00F81A0D">
      <w:r>
        <w:t xml:space="preserve">Alle som ønsker å delta på kurs/seminar/tiltak må søke om dette gjennom Sportslig Utvalg. Dette er fordi klubben skal ha en oversikt over hva spillere/trenere deltar på i klubbens regi. </w:t>
      </w:r>
    </w:p>
    <w:p w:rsidR="00F81A0D" w:rsidRDefault="00F81A0D" w:rsidP="00F81A0D">
      <w:r>
        <w:t xml:space="preserve">Søknaden sendes til leder av Sportslig Utvalg, Per Brogeland på mail </w:t>
      </w:r>
      <w:hyperlink r:id="rId8" w:history="1">
        <w:r w:rsidRPr="0011373B">
          <w:rPr>
            <w:rStyle w:val="Hyperkobling"/>
            <w:rFonts w:cstheme="minorBidi"/>
          </w:rPr>
          <w:t>per.brogeland@ullkisafotball.no</w:t>
        </w:r>
      </w:hyperlink>
      <w:r>
        <w:t>.</w:t>
      </w:r>
    </w:p>
    <w:p w:rsidR="00F81A0D" w:rsidRDefault="00F81A0D" w:rsidP="00F81A0D"/>
    <w:p w:rsidR="00F81A0D" w:rsidRDefault="00F81A0D" w:rsidP="00F81A0D">
      <w:r>
        <w:t>Navn på spiller:</w:t>
      </w:r>
    </w:p>
    <w:p w:rsidR="00F81A0D" w:rsidRDefault="00F81A0D" w:rsidP="00F81A0D"/>
    <w:p w:rsidR="00F81A0D" w:rsidRDefault="00F81A0D" w:rsidP="00F81A0D">
      <w:r>
        <w:t>Lag:</w:t>
      </w:r>
    </w:p>
    <w:p w:rsidR="00F81A0D" w:rsidRDefault="00F81A0D" w:rsidP="00F81A0D"/>
    <w:p w:rsidR="00F81A0D" w:rsidRDefault="00DF15B8" w:rsidP="00F81A0D">
      <w:r>
        <w:t>Tiltaket</w:t>
      </w:r>
      <w:bookmarkStart w:id="0" w:name="_GoBack"/>
      <w:bookmarkEnd w:id="0"/>
      <w:r w:rsidR="00F81A0D">
        <w:t>:</w:t>
      </w:r>
    </w:p>
    <w:p w:rsidR="00F81A0D" w:rsidRDefault="00F81A0D" w:rsidP="00F81A0D"/>
    <w:p w:rsidR="00F81A0D" w:rsidRDefault="00F81A0D" w:rsidP="00F81A0D"/>
    <w:p w:rsidR="00F81A0D" w:rsidRDefault="00F81A0D" w:rsidP="00F81A0D"/>
    <w:p w:rsidR="00F81A0D" w:rsidRDefault="00F81A0D" w:rsidP="00F81A0D">
      <w:r>
        <w:t>Begrunnelse:</w:t>
      </w:r>
    </w:p>
    <w:p w:rsidR="00F81A0D" w:rsidRDefault="00F81A0D" w:rsidP="00F81A0D"/>
    <w:p w:rsidR="00F81A0D" w:rsidRDefault="00F81A0D" w:rsidP="00F81A0D"/>
    <w:p w:rsidR="00F81A0D" w:rsidRDefault="00F81A0D" w:rsidP="00F81A0D"/>
    <w:p w:rsidR="00F81A0D" w:rsidRDefault="00F81A0D" w:rsidP="00F81A0D"/>
    <w:p w:rsidR="00F81A0D" w:rsidRDefault="00F81A0D" w:rsidP="00F81A0D"/>
    <w:p w:rsidR="00F81A0D" w:rsidRDefault="00F81A0D" w:rsidP="00F81A0D"/>
    <w:p w:rsidR="00F81A0D" w:rsidRPr="00F81A0D" w:rsidRDefault="00F81A0D" w:rsidP="00F81A0D">
      <w:r>
        <w:t>Pris:</w:t>
      </w:r>
    </w:p>
    <w:sectPr w:rsidR="00F81A0D" w:rsidRPr="00F81A0D" w:rsidSect="0099231E">
      <w:headerReference w:type="default" r:id="rId9"/>
      <w:footerReference w:type="default" r:id="rId10"/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36" w:rsidRDefault="00B17E36" w:rsidP="0099231E">
      <w:pPr>
        <w:spacing w:after="0" w:line="240" w:lineRule="auto"/>
      </w:pPr>
      <w:r>
        <w:separator/>
      </w:r>
    </w:p>
  </w:endnote>
  <w:endnote w:type="continuationSeparator" w:id="0">
    <w:p w:rsidR="00B17E36" w:rsidRDefault="00B17E36" w:rsidP="0099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1E0" w:firstRow="1" w:lastRow="1" w:firstColumn="1" w:lastColumn="1" w:noHBand="0" w:noVBand="0"/>
    </w:tblPr>
    <w:tblGrid>
      <w:gridCol w:w="3969"/>
      <w:gridCol w:w="2977"/>
      <w:gridCol w:w="3969"/>
    </w:tblGrid>
    <w:tr w:rsidR="0099231E" w:rsidRPr="00A50A2C" w:rsidTr="00F62577">
      <w:tc>
        <w:tcPr>
          <w:tcW w:w="3969" w:type="dxa"/>
          <w:tcMar>
            <w:top w:w="113" w:type="dxa"/>
          </w:tcMar>
        </w:tcPr>
        <w:p w:rsidR="0099231E" w:rsidRPr="00281079" w:rsidRDefault="00F81A0D" w:rsidP="00F62577">
          <w:pPr>
            <w:pStyle w:val="Bunntekst"/>
            <w:rPr>
              <w:rFonts w:ascii="Calibri" w:hAnsi="Calibri" w:cs="Calibri"/>
              <w:sz w:val="18"/>
              <w:szCs w:val="18"/>
              <w:lang w:val="de-DE"/>
            </w:rPr>
          </w:pPr>
          <w:r>
            <w:rPr>
              <w:rFonts w:ascii="Calibri" w:hAnsi="Calibri" w:cs="Calibri"/>
              <w:noProof/>
              <w:sz w:val="18"/>
              <w:szCs w:val="18"/>
              <w:lang w:eastAsia="nb-NO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-33021</wp:posOffset>
                    </wp:positionV>
                    <wp:extent cx="6903085" cy="0"/>
                    <wp:effectExtent l="0" t="0" r="12065" b="19050"/>
                    <wp:wrapNone/>
                    <wp:docPr id="2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030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6pt" to="543.5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" strokecolor="green" strokeweight="1.5pt"/>
                </w:pict>
              </mc:Fallback>
            </mc:AlternateContent>
          </w:r>
          <w:r w:rsidR="0099231E" w:rsidRPr="008242E1">
            <w:rPr>
              <w:rFonts w:ascii="Calibri" w:hAnsi="Calibri" w:cs="Calibri"/>
              <w:b/>
              <w:sz w:val="18"/>
              <w:szCs w:val="18"/>
            </w:rPr>
            <w:t>Besøksadresse</w:t>
          </w:r>
          <w:r w:rsidR="0099231E" w:rsidRPr="008242E1">
            <w:rPr>
              <w:rFonts w:ascii="Calibri" w:hAnsi="Calibri" w:cs="Calibri"/>
              <w:sz w:val="18"/>
              <w:szCs w:val="18"/>
            </w:rPr>
            <w:br/>
          </w:r>
          <w:r w:rsidR="0099231E" w:rsidRPr="008242E1">
            <w:rPr>
              <w:rFonts w:ascii="Calibri" w:hAnsi="Calibri" w:cs="Calibri"/>
              <w:sz w:val="18"/>
              <w:szCs w:val="18"/>
              <w:lang w:val="de-DE"/>
            </w:rPr>
            <w:t>UKI Arena</w:t>
          </w:r>
          <w:r w:rsidR="0099231E">
            <w:rPr>
              <w:rFonts w:ascii="Calibri" w:hAnsi="Calibri" w:cs="Calibri"/>
              <w:sz w:val="18"/>
              <w:szCs w:val="18"/>
              <w:lang w:val="de-DE"/>
            </w:rPr>
            <w:t xml:space="preserve"> </w:t>
          </w:r>
          <w:r w:rsidR="0099231E" w:rsidRPr="008242E1">
            <w:rPr>
              <w:rFonts w:ascii="Calibri" w:hAnsi="Calibri" w:cs="Calibri"/>
              <w:sz w:val="18"/>
              <w:szCs w:val="18"/>
              <w:lang w:val="de-DE"/>
            </w:rPr>
            <w:br/>
            <w:t xml:space="preserve">2050 </w:t>
          </w:r>
          <w:proofErr w:type="spellStart"/>
          <w:r w:rsidR="0099231E" w:rsidRPr="008242E1">
            <w:rPr>
              <w:rFonts w:ascii="Calibri" w:hAnsi="Calibri" w:cs="Calibri"/>
              <w:sz w:val="18"/>
              <w:szCs w:val="18"/>
              <w:lang w:val="de-DE"/>
            </w:rPr>
            <w:t>Jessheim</w:t>
          </w:r>
          <w:proofErr w:type="spellEnd"/>
        </w:p>
      </w:tc>
      <w:tc>
        <w:tcPr>
          <w:tcW w:w="2977" w:type="dxa"/>
        </w:tcPr>
        <w:p w:rsidR="0099231E" w:rsidRPr="008242E1" w:rsidRDefault="0099231E" w:rsidP="00F62577">
          <w:pPr>
            <w:pStyle w:val="Bunntekst"/>
            <w:rPr>
              <w:rFonts w:ascii="Calibri" w:hAnsi="Calibri" w:cs="Calibri"/>
              <w:sz w:val="18"/>
              <w:szCs w:val="18"/>
              <w:lang w:val="de-DE"/>
            </w:rPr>
          </w:pPr>
          <w:r w:rsidRPr="008242E1">
            <w:rPr>
              <w:rFonts w:ascii="Calibri" w:hAnsi="Calibri" w:cs="Calibri"/>
              <w:b/>
              <w:sz w:val="18"/>
              <w:szCs w:val="18"/>
              <w:lang w:val="de-DE"/>
            </w:rPr>
            <w:t xml:space="preserve">Postadresse </w:t>
          </w:r>
          <w:r w:rsidRPr="008242E1">
            <w:rPr>
              <w:rFonts w:ascii="Calibri" w:hAnsi="Calibri" w:cs="Calibri"/>
              <w:sz w:val="18"/>
              <w:szCs w:val="18"/>
              <w:lang w:val="de-DE"/>
            </w:rPr>
            <w:br/>
          </w:r>
          <w:proofErr w:type="spellStart"/>
          <w:r w:rsidRPr="008242E1">
            <w:rPr>
              <w:rFonts w:ascii="Calibri" w:hAnsi="Calibri" w:cs="Calibri"/>
              <w:sz w:val="18"/>
              <w:szCs w:val="18"/>
              <w:lang w:val="de-DE"/>
            </w:rPr>
            <w:t>Postboks</w:t>
          </w:r>
          <w:proofErr w:type="spellEnd"/>
          <w:r w:rsidRPr="008242E1">
            <w:rPr>
              <w:rFonts w:ascii="Calibri" w:hAnsi="Calibri" w:cs="Calibri"/>
              <w:sz w:val="18"/>
              <w:szCs w:val="18"/>
              <w:lang w:val="de-DE"/>
            </w:rPr>
            <w:t xml:space="preserve"> 142</w:t>
          </w:r>
          <w:r w:rsidRPr="008242E1">
            <w:rPr>
              <w:rFonts w:ascii="Calibri" w:hAnsi="Calibri" w:cs="Calibri"/>
              <w:sz w:val="18"/>
              <w:szCs w:val="18"/>
              <w:lang w:val="de-DE"/>
            </w:rPr>
            <w:br/>
            <w:t xml:space="preserve">2051 </w:t>
          </w:r>
          <w:proofErr w:type="spellStart"/>
          <w:r w:rsidRPr="008242E1">
            <w:rPr>
              <w:rFonts w:ascii="Calibri" w:hAnsi="Calibri" w:cs="Calibri"/>
              <w:sz w:val="18"/>
              <w:szCs w:val="18"/>
              <w:lang w:val="de-DE"/>
            </w:rPr>
            <w:t>Jessheim</w:t>
          </w:r>
          <w:proofErr w:type="spellEnd"/>
        </w:p>
      </w:tc>
      <w:tc>
        <w:tcPr>
          <w:tcW w:w="3969" w:type="dxa"/>
        </w:tcPr>
        <w:p w:rsidR="0099231E" w:rsidRPr="008242E1" w:rsidRDefault="0099231E" w:rsidP="00F62577">
          <w:pPr>
            <w:pStyle w:val="Bunntekst"/>
            <w:rPr>
              <w:rFonts w:ascii="Calibri" w:hAnsi="Calibri" w:cs="Calibri"/>
              <w:sz w:val="18"/>
              <w:szCs w:val="18"/>
              <w:lang w:val="de-DE"/>
            </w:rPr>
          </w:pPr>
          <w:r w:rsidRPr="008242E1">
            <w:rPr>
              <w:rFonts w:ascii="Calibri" w:hAnsi="Calibri" w:cs="Calibri"/>
              <w:sz w:val="18"/>
              <w:szCs w:val="18"/>
              <w:lang w:val="de-DE"/>
            </w:rPr>
            <w:t xml:space="preserve">Telefon: </w:t>
          </w:r>
          <w:r>
            <w:rPr>
              <w:rFonts w:ascii="Calibri" w:hAnsi="Calibri" w:cs="Calibri"/>
              <w:sz w:val="18"/>
              <w:szCs w:val="18"/>
              <w:lang w:val="de-DE"/>
            </w:rPr>
            <w:t>918 50 000</w:t>
          </w:r>
          <w:r w:rsidRPr="008242E1">
            <w:rPr>
              <w:rFonts w:ascii="Calibri" w:hAnsi="Calibri" w:cs="Calibri"/>
              <w:sz w:val="18"/>
              <w:szCs w:val="18"/>
              <w:lang w:val="de-DE"/>
            </w:rPr>
            <w:br/>
            <w:t xml:space="preserve">E-post: </w:t>
          </w:r>
          <w:r>
            <w:rPr>
              <w:rFonts w:ascii="Calibri" w:hAnsi="Calibri" w:cs="Calibri"/>
              <w:sz w:val="18"/>
              <w:szCs w:val="18"/>
              <w:lang w:val="de-DE"/>
            </w:rPr>
            <w:t>cato.stromberg@ullkisafotball.no</w:t>
          </w:r>
          <w:r w:rsidRPr="008242E1">
            <w:rPr>
              <w:rFonts w:ascii="Calibri" w:hAnsi="Calibri" w:cs="Calibri"/>
              <w:sz w:val="18"/>
              <w:szCs w:val="18"/>
              <w:lang w:val="de-DE"/>
            </w:rPr>
            <w:br/>
            <w:t xml:space="preserve">Web: </w:t>
          </w:r>
          <w:hyperlink r:id="rId1" w:history="1">
            <w:r w:rsidRPr="008242E1">
              <w:rPr>
                <w:rStyle w:val="Hyperkobling"/>
                <w:rFonts w:ascii="Calibri" w:hAnsi="Calibri" w:cs="Calibri"/>
                <w:sz w:val="18"/>
                <w:szCs w:val="18"/>
                <w:lang w:val="de-DE"/>
              </w:rPr>
              <w:t>www.ullkisafotball.no</w:t>
            </w:r>
          </w:hyperlink>
        </w:p>
      </w:tc>
    </w:tr>
  </w:tbl>
  <w:p w:rsidR="0099231E" w:rsidRPr="00315AD7" w:rsidRDefault="0099231E" w:rsidP="0099231E">
    <w:pPr>
      <w:pStyle w:val="Bunnteks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</w:r>
  </w:p>
  <w:p w:rsidR="0099231E" w:rsidRPr="0099231E" w:rsidRDefault="0099231E" w:rsidP="0099231E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36" w:rsidRDefault="00B17E36" w:rsidP="0099231E">
      <w:pPr>
        <w:spacing w:after="0" w:line="240" w:lineRule="auto"/>
      </w:pPr>
      <w:r>
        <w:separator/>
      </w:r>
    </w:p>
  </w:footnote>
  <w:footnote w:type="continuationSeparator" w:id="0">
    <w:p w:rsidR="00B17E36" w:rsidRDefault="00B17E36" w:rsidP="0099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1E" w:rsidRDefault="00F81A0D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3305810" cy="462915"/>
              <wp:effectExtent l="9525" t="5080" r="8890" b="825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81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31E" w:rsidRPr="00C42197" w:rsidRDefault="0099231E" w:rsidP="009923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C42197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ULL/KISA IL FOTBALL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.4pt;width:260.3pt;height:36.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" strokecolor="white [3212]" strokeweight="0">
              <v:textbox>
                <w:txbxContent>
                  <w:p w:rsidR="0099231E" w:rsidRPr="00C42197" w:rsidRDefault="0099231E" w:rsidP="009923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C42197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ULL/KISA IL FOTBALL</w:t>
                    </w:r>
                  </w:p>
                </w:txbxContent>
              </v:textbox>
            </v:shape>
          </w:pict>
        </mc:Fallback>
      </mc:AlternateContent>
    </w:r>
    <w:r w:rsidR="0099231E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-527050</wp:posOffset>
          </wp:positionH>
          <wp:positionV relativeFrom="paragraph">
            <wp:posOffset>-164465</wp:posOffset>
          </wp:positionV>
          <wp:extent cx="685800" cy="695325"/>
          <wp:effectExtent l="1905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1062355</wp:posOffset>
              </wp:positionV>
              <wp:extent cx="6858000" cy="118745"/>
              <wp:effectExtent l="0" t="0" r="0" b="0"/>
              <wp:wrapNone/>
              <wp:docPr id="3" name="Group 6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4" name="Rectangle 7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D51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009E5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alt="level bars" style="position:absolute;margin-left:39pt;margin-top:83.65pt;width:540pt;height:9.35pt;z-index:25165824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">
              <v:rect id="Rectangle 7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vZMIA&#10;AADaAAAADwAAAGRycy9kb3ducmV2LnhtbESPQWsCMRSE7wX/Q3iCt5q1LKWsRhFBXNBLtVC8PZPn&#10;7uLmZUnSdf33plDocZiZb5jFarCt6MmHxrGC2TQDQaydabhS8HXavn6ACBHZYOuYFDwowGo5ellg&#10;YdydP6k/xkokCIcCFdQxdoWUQddkMUxdR5y8q/MWY5K+ksbjPcFtK9+y7F1abDgt1NjRpiZ9O/5Y&#10;BZfmxPls2+tyP+Tlo/SH791ZKzUZD+s5iEhD/A//tUujIIf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69kwgAAANoAAAAPAAAAAAAAAAAAAAAAAJgCAABkcnMvZG93&#10;bnJldi54bWxQSwUGAAAAAAQABAD1AAAAhwMAAAAA&#10;" fillcolor="#ffd51d" stroked="f" strokeweight="0" insetpen="t">
                <v:shadow color="#ccc"/>
                <o:lock v:ext="edit" shapetype="t"/>
                <v:textbox inset="2.88pt,2.88pt,2.88pt,2.88pt"/>
              </v:rect>
              <v:rect id="Rectangle 8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3tsEA&#10;AADaAAAADwAAAGRycy9kb3ducmV2LnhtbESPQYvCMBSE78L+h/AWvGmqoixdo7gLggdR1L3s7ZE8&#10;22LzUpJo6783guBxmJlvmPmys7W4kQ+VYwWjYQaCWDtTcaHg77QefIEIEdlg7ZgU3CnAcvHRm2Nu&#10;XMsHuh1jIRKEQ44KyhibXMqgS7IYhq4hTt7ZeYsxSV9I47FNcFvLcZbNpMWK00KJDf2WpC/Hq1Ww&#10;3s940uqtOfhr/X+3u+3PrtVK9T+71TeISF18h1/tjVEwheeVd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St7bBAAAA2gAAAA8AAAAAAAAAAAAAAAAAmAIAAGRycy9kb3du&#10;cmV2LnhtbFBLBQYAAAAABAAEAPUAAACGAwAAAAA=&#10;" fillcolor="#009e58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/3r8A&#10;AADaAAAADwAAAGRycy9kb3ducmV2LnhtbESPwWrDMBBE74X+g9hCb7Xs0BjjWgmlxCXXpPmAxdpK&#10;TqyVsZTY/fuoUOhxmJk3TLNd3CBuNIXes4Iiy0EQd173bBScvtqXCkSIyBoHz6TghwJsN48PDdba&#10;z3yg2zEakSAcalRgYxxrKUNnyWHI/EicvG8/OYxJTkbqCecEd4Nc5XkpHfacFiyO9GGpuxyvTkE1&#10;vrZrEw3mZbCfO+KCrudCqeen5f0NRKQl/of/2nutoITfK+k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LP/evwAAANoAAAAPAAAAAAAAAAAAAAAAAJgCAABkcnMvZG93bnJl&#10;di54bWxQSwUGAAAAAAQABAD1AAAAhAMAAAAA&#10;" fillcolor="black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99231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0D"/>
    <w:rsid w:val="00875365"/>
    <w:rsid w:val="0099231E"/>
    <w:rsid w:val="00B17E36"/>
    <w:rsid w:val="00C42197"/>
    <w:rsid w:val="00C60C4D"/>
    <w:rsid w:val="00DF15B8"/>
    <w:rsid w:val="00F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99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9231E"/>
  </w:style>
  <w:style w:type="paragraph" w:styleId="Bunntekst">
    <w:name w:val="footer"/>
    <w:basedOn w:val="Normal"/>
    <w:link w:val="BunntekstTegn"/>
    <w:uiPriority w:val="99"/>
    <w:unhideWhenUsed/>
    <w:rsid w:val="0099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9231E"/>
  </w:style>
  <w:style w:type="paragraph" w:styleId="Bobletekst">
    <w:name w:val="Balloon Text"/>
    <w:basedOn w:val="Normal"/>
    <w:link w:val="BobletekstTegn"/>
    <w:uiPriority w:val="99"/>
    <w:semiHidden/>
    <w:unhideWhenUsed/>
    <w:rsid w:val="0099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231E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99231E"/>
    <w:rPr>
      <w:rFonts w:cs="Times New Roman"/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F81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81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99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9231E"/>
  </w:style>
  <w:style w:type="paragraph" w:styleId="Bunntekst">
    <w:name w:val="footer"/>
    <w:basedOn w:val="Normal"/>
    <w:link w:val="BunntekstTegn"/>
    <w:uiPriority w:val="99"/>
    <w:unhideWhenUsed/>
    <w:rsid w:val="0099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9231E"/>
  </w:style>
  <w:style w:type="paragraph" w:styleId="Bobletekst">
    <w:name w:val="Balloon Text"/>
    <w:basedOn w:val="Normal"/>
    <w:link w:val="BobletekstTegn"/>
    <w:uiPriority w:val="99"/>
    <w:semiHidden/>
    <w:unhideWhenUsed/>
    <w:rsid w:val="0099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231E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99231E"/>
    <w:rPr>
      <w:rFonts w:cs="Times New Roman"/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F81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81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brogeland@ullkisafotball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lkis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Desktop\UllKisa-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180B-BBAB-49B2-82B4-F8B85EE4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UllKisa-mal</Template>
  <TotalTime>6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Olsen</dc:creator>
  <cp:lastModifiedBy>Tommy Olsen</cp:lastModifiedBy>
  <cp:revision>3</cp:revision>
  <cp:lastPrinted>2013-08-16T09:18:00Z</cp:lastPrinted>
  <dcterms:created xsi:type="dcterms:W3CDTF">2013-08-16T09:13:00Z</dcterms:created>
  <dcterms:modified xsi:type="dcterms:W3CDTF">2013-08-16T09:19:00Z</dcterms:modified>
</cp:coreProperties>
</file>