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2D964" w14:textId="77777777" w:rsidR="00444674" w:rsidRDefault="00444674" w:rsidP="0044467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4C77D" wp14:editId="3B60F042">
                <wp:simplePos x="0" y="0"/>
                <wp:positionH relativeFrom="column">
                  <wp:posOffset>4310380</wp:posOffset>
                </wp:positionH>
                <wp:positionV relativeFrom="paragraph">
                  <wp:posOffset>-233045</wp:posOffset>
                </wp:positionV>
                <wp:extent cx="1755140" cy="990600"/>
                <wp:effectExtent l="0" t="0" r="0" b="0"/>
                <wp:wrapNone/>
                <wp:docPr id="6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990600"/>
                          <a:chOff x="0" y="0"/>
                          <a:chExt cx="1657350" cy="108655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7350" cy="1000125"/>
                            <a:chOff x="0" y="0"/>
                            <a:chExt cx="2611" cy="1574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11" cy="1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7" descr="haug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0" y="1327"/>
                              <a:ext cx="64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0" name="TekstSylinder 9"/>
                        <wps:cNvSpPr txBox="1">
                          <a:spLocks noChangeArrowheads="1"/>
                        </wps:cNvSpPr>
                        <wps:spPr bwMode="auto">
                          <a:xfrm>
                            <a:off x="529902" y="790847"/>
                            <a:ext cx="720080" cy="29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9BA82" w14:textId="77777777" w:rsidR="00A336F6" w:rsidRDefault="00A336F6" w:rsidP="004446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567B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1"/>
                                  <w:szCs w:val="21"/>
                                  <w:lang w:val="nb-NO"/>
                                </w:rPr>
                                <w:t>- i regi 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4C77D" id="Gruppe 10" o:spid="_x0000_s1026" style="position:absolute;margin-left:339.4pt;margin-top:-18.35pt;width:138.2pt;height:78pt;z-index:251659264" coordsize="16573,1086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">
                <v:group id="Group 6" o:spid="_x0000_s1027" style="position:absolute;width:16573;height:10001" coordsize="2611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width:2611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9FG/AAAA2gAAAA8AAABkcnMvZG93bnJldi54bWxETz1rwzAQ3Qv9D+IK3Ro5GUpwo4SQNtCp&#10;UDeEZjusi2RinYwl2/K/r4ZAx8f73uySa8VIfWg8K1guChDEtdcNGwWnn+PLGkSIyBpbz6RgpgC7&#10;7ePDBkvtJ/6msYpG5BAOJSqwMXallKG25DAsfEecuavvHcYMeyN1j1MOd61cFcWrdNhwbrDY0cFS&#10;fasGp0B/oOl+9+m8PJlkh3dXzZevRqnnp7R/AxEpxX/x3f2pFeSt+Uq+AX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3vRRvwAAANoAAAAPAAAAAAAAAAAAAAAAAJ8CAABk&#10;cnMvZG93bnJldi54bWxQSwUGAAAAAAQABAD3AAAAiwMAAAAA&#10;">
                    <v:imagedata r:id="rId8" o:title=""/>
                  </v:shape>
                  <v:shape id="Picture 7" o:spid="_x0000_s1029" type="#_x0000_t75" alt="haugar" style="position:absolute;left:1890;top:1327;width:645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B9M/EAAAA2gAAAA8AAABkcnMvZG93bnJldi54bWxEj0FrwkAUhO+F/oflFbyUumkpWqNrKKFi&#10;Lh7UtOdH9jUJyb4N2W0S/31XEDwOM/MNs0km04qBeldbVvA6j0AQF1bXXCrIz7uXDxDOI2tsLZOC&#10;CzlIto8PG4y1HflIw8mXIkDYxaig8r6LpXRFRQbd3HbEwfu1vUEfZF9K3eMY4KaVb1G0kAZrDgsV&#10;dpRWVDSnP6Pg+/hzyNJz866fs+U+l8uci+ZLqdnT9LkG4Wny9/CtnWkFK7heCT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B9M/EAAAA2gAAAA8AAAAAAAAAAAAAAAAA&#10;nwIAAGRycy9kb3ducmV2LnhtbFBLBQYAAAAABAAEAPcAAACQAwAAAAA=&#10;">
                    <v:imagedata r:id="rId9" o:title="hauga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9" o:spid="_x0000_s1030" type="#_x0000_t202" style="position:absolute;left:5299;top:7908;width:7200;height:2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4F49BA82" w14:textId="77777777" w:rsidR="00A336F6" w:rsidRDefault="00A336F6" w:rsidP="00444674">
                        <w:pPr>
                          <w:pStyle w:val="NormalWeb"/>
                          <w:spacing w:before="0" w:beforeAutospacing="0" w:after="0" w:afterAutospacing="0"/>
                        </w:pPr>
                        <w:r w:rsidRPr="008A567B">
                          <w:rPr>
                            <w:rFonts w:ascii="Calibri" w:hAnsi="Calibri"/>
                            <w:color w:val="000000"/>
                            <w:kern w:val="24"/>
                            <w:sz w:val="21"/>
                            <w:szCs w:val="21"/>
                            <w:lang w:val="nb-NO"/>
                          </w:rPr>
                          <w:t>- i regi av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8CCD2A" w14:textId="0BF9EF9A" w:rsidR="00444674" w:rsidRPr="000547A3" w:rsidRDefault="00444674" w:rsidP="00444674">
      <w:pPr>
        <w:spacing w:line="360" w:lineRule="auto"/>
        <w:rPr>
          <w:b/>
          <w:sz w:val="28"/>
          <w:szCs w:val="28"/>
        </w:rPr>
      </w:pPr>
      <w:r w:rsidRPr="000547A3">
        <w:rPr>
          <w:b/>
          <w:sz w:val="28"/>
          <w:szCs w:val="28"/>
        </w:rPr>
        <w:t>Team Haugesund Sparebank</w:t>
      </w:r>
      <w:r w:rsidR="005D05A4">
        <w:rPr>
          <w:b/>
          <w:sz w:val="28"/>
          <w:szCs w:val="28"/>
        </w:rPr>
        <w:t xml:space="preserve"> 201</w:t>
      </w:r>
      <w:r w:rsidR="00E166E2">
        <w:rPr>
          <w:b/>
          <w:sz w:val="28"/>
          <w:szCs w:val="28"/>
        </w:rPr>
        <w:t>9</w:t>
      </w:r>
      <w:r w:rsidRPr="000547A3">
        <w:rPr>
          <w:b/>
          <w:sz w:val="28"/>
          <w:szCs w:val="28"/>
        </w:rPr>
        <w:t>.</w:t>
      </w:r>
    </w:p>
    <w:p w14:paraId="62A76693" w14:textId="77777777" w:rsidR="00444674" w:rsidRDefault="00444674" w:rsidP="00444674">
      <w:pPr>
        <w:spacing w:line="360" w:lineRule="auto"/>
      </w:pPr>
    </w:p>
    <w:p w14:paraId="4AFEA285" w14:textId="4CC46BCE" w:rsidR="00444674" w:rsidRDefault="00444674" w:rsidP="00444674">
      <w:pPr>
        <w:spacing w:line="360" w:lineRule="auto"/>
      </w:pPr>
      <w:r>
        <w:t xml:space="preserve">Nå er det </w:t>
      </w:r>
      <w:r w:rsidR="00E34145">
        <w:t xml:space="preserve">igjen </w:t>
      </w:r>
      <w:r>
        <w:t>mulighet for å melde på spillere til et av landets størs</w:t>
      </w:r>
      <w:r w:rsidR="002A7219">
        <w:t>te tiltak for jentespillere</w:t>
      </w:r>
      <w:r w:rsidR="005D05A4">
        <w:t>,</w:t>
      </w:r>
      <w:r w:rsidR="005D05A4" w:rsidRPr="005D05A4">
        <w:t xml:space="preserve"> </w:t>
      </w:r>
      <w:r w:rsidR="005D05A4">
        <w:t>Team Haugesund Sparebank</w:t>
      </w:r>
      <w:r w:rsidR="002A7219">
        <w:t>. F</w:t>
      </w:r>
      <w:r w:rsidR="00842883">
        <w:t xml:space="preserve">ørste samling er </w:t>
      </w:r>
      <w:r w:rsidR="007B09DB">
        <w:t xml:space="preserve">allerede </w:t>
      </w:r>
      <w:r w:rsidR="008D2B5A">
        <w:t>2</w:t>
      </w:r>
      <w:r w:rsidR="00E166E2">
        <w:t>6</w:t>
      </w:r>
      <w:r w:rsidR="000E65FF">
        <w:t>. o</w:t>
      </w:r>
      <w:r w:rsidR="00842883">
        <w:t xml:space="preserve">g </w:t>
      </w:r>
      <w:r w:rsidR="00E166E2">
        <w:t>27</w:t>
      </w:r>
      <w:r>
        <w:t>.</w:t>
      </w:r>
      <w:r w:rsidR="008D2B5A">
        <w:t>janua</w:t>
      </w:r>
      <w:r w:rsidR="00232A5F">
        <w:t>r 201</w:t>
      </w:r>
      <w:r w:rsidR="00E166E2">
        <w:t xml:space="preserve">9. </w:t>
      </w:r>
      <w:r w:rsidR="005D05A4">
        <w:t xml:space="preserve">Tradisjonen tro vil vi også denne gang </w:t>
      </w:r>
      <w:r w:rsidR="00774B6C">
        <w:t>tilby</w:t>
      </w:r>
      <w:r>
        <w:t xml:space="preserve"> båd</w:t>
      </w:r>
      <w:r w:rsidR="007B09DB">
        <w:t>e breddesamlinger og morgentreninger.</w:t>
      </w:r>
    </w:p>
    <w:p w14:paraId="25ADB3D7" w14:textId="77777777" w:rsidR="00444674" w:rsidRDefault="00444674" w:rsidP="00444674">
      <w:pPr>
        <w:spacing w:line="360" w:lineRule="auto"/>
      </w:pPr>
    </w:p>
    <w:p w14:paraId="13D90BAF" w14:textId="77777777" w:rsidR="00444674" w:rsidRPr="006B099B" w:rsidRDefault="00444674" w:rsidP="00444674">
      <w:pPr>
        <w:spacing w:line="360" w:lineRule="auto"/>
        <w:rPr>
          <w:b/>
        </w:rPr>
      </w:pPr>
      <w:r>
        <w:rPr>
          <w:b/>
        </w:rPr>
        <w:t>Breddesamlinger</w:t>
      </w:r>
    </w:p>
    <w:p w14:paraId="08A2047B" w14:textId="077E9686" w:rsidR="00444674" w:rsidRDefault="00444674" w:rsidP="00444674">
      <w:pPr>
        <w:spacing w:line="360" w:lineRule="auto"/>
      </w:pPr>
      <w:r>
        <w:t>Breddesamling</w:t>
      </w:r>
      <w:r w:rsidR="00F02F19">
        <w:t xml:space="preserve">ene </w:t>
      </w:r>
      <w:r w:rsidR="000B43B6">
        <w:t>tilbys spillere født i tidsrommet 200</w:t>
      </w:r>
      <w:r w:rsidR="00E166E2">
        <w:t>5</w:t>
      </w:r>
      <w:r w:rsidR="000B43B6">
        <w:t>-200</w:t>
      </w:r>
      <w:r w:rsidR="00E166E2">
        <w:t>8</w:t>
      </w:r>
      <w:r w:rsidR="000B43B6">
        <w:t xml:space="preserve">, og </w:t>
      </w:r>
      <w:r w:rsidR="00F02F19">
        <w:t xml:space="preserve">foregår en helg i måneden fra </w:t>
      </w:r>
      <w:r w:rsidR="008D2B5A">
        <w:t>januar</w:t>
      </w:r>
      <w:r>
        <w:t xml:space="preserve"> 201</w:t>
      </w:r>
      <w:r w:rsidR="00E166E2">
        <w:t>9</w:t>
      </w:r>
      <w:r w:rsidR="00842883">
        <w:t xml:space="preserve"> t.o.m </w:t>
      </w:r>
      <w:r>
        <w:t>april 201</w:t>
      </w:r>
      <w:r w:rsidR="00E166E2">
        <w:t>9</w:t>
      </w:r>
      <w:r>
        <w:t xml:space="preserve">. Spillerne blir delt i 4 grupper, der de eldste årgangene trener lørdagene og de yngste søndagene. Treningene varer i ca. 2,5 time og det er dyktige trenere på hver samling. Spillerne får på denne måten trent under nye trenere og prøvd nye øvelser og blir forhåpentligvis motiverte til å trene mer. </w:t>
      </w:r>
    </w:p>
    <w:p w14:paraId="4A92963C" w14:textId="77777777" w:rsidR="00444674" w:rsidRPr="00173985" w:rsidRDefault="00444674" w:rsidP="00444674">
      <w:pPr>
        <w:spacing w:line="360" w:lineRule="auto"/>
      </w:pPr>
    </w:p>
    <w:p w14:paraId="749A546F" w14:textId="3101098A" w:rsidR="00444674" w:rsidRPr="00CD1280" w:rsidRDefault="00444674" w:rsidP="00444674">
      <w:pPr>
        <w:widowControl w:val="0"/>
        <w:autoSpaceDE w:val="0"/>
        <w:autoSpaceDN w:val="0"/>
        <w:adjustRightInd w:val="0"/>
        <w:spacing w:line="360" w:lineRule="auto"/>
        <w:rPr>
          <w:rFonts w:cs="Lucida Grande"/>
          <w:color w:val="262626"/>
        </w:rPr>
      </w:pPr>
      <w:r w:rsidRPr="00173985">
        <w:t xml:space="preserve">Klubbene bør prioritere de spillerne som er motiverte for å trene mer utover det klubblaget gjør. </w:t>
      </w:r>
      <w:r w:rsidR="00E93FCF">
        <w:t>Hver</w:t>
      </w:r>
      <w:r w:rsidR="00F02F19">
        <w:t xml:space="preserve"> </w:t>
      </w:r>
      <w:r w:rsidR="00E93FCF">
        <w:t>klubb</w:t>
      </w:r>
      <w:r w:rsidR="00F02F19">
        <w:t xml:space="preserve"> </w:t>
      </w:r>
      <w:r w:rsidR="00774B6C">
        <w:t>kan</w:t>
      </w:r>
      <w:r w:rsidR="00F02F19">
        <w:t xml:space="preserve"> maks melde på 5-6 spillere </w:t>
      </w:r>
      <w:r w:rsidR="00E93FCF">
        <w:t xml:space="preserve">pr. alderstrinn </w:t>
      </w:r>
      <w:r w:rsidR="00F02F19">
        <w:t>og v</w:t>
      </w:r>
      <w:r w:rsidR="00F02F19">
        <w:rPr>
          <w:rFonts w:cs="Lucida Grande"/>
          <w:color w:val="262626"/>
        </w:rPr>
        <w:t>i ber om at trenerne</w:t>
      </w:r>
      <w:r w:rsidRPr="00CD1280">
        <w:rPr>
          <w:rFonts w:cs="Lucida Grande"/>
          <w:color w:val="262626"/>
        </w:rPr>
        <w:t xml:space="preserve"> er selektive når de melder på aktuelle spillere. Vi ønsker at det er spillere med gode ferdighe</w:t>
      </w:r>
      <w:r w:rsidR="00F02F19">
        <w:rPr>
          <w:rFonts w:cs="Lucida Grande"/>
          <w:color w:val="262626"/>
        </w:rPr>
        <w:t>ter og holdninger som meldes på</w:t>
      </w:r>
      <w:r>
        <w:rPr>
          <w:rFonts w:cs="Lucida Grande"/>
          <w:color w:val="262626"/>
        </w:rPr>
        <w:t xml:space="preserve">. </w:t>
      </w:r>
      <w:r w:rsidR="00F02F19">
        <w:rPr>
          <w:rFonts w:cs="Lucida Grande"/>
          <w:color w:val="262626"/>
        </w:rPr>
        <w:t xml:space="preserve">Det er mulig å sette opp ”reserver” dersom en mener at en har så mange </w:t>
      </w:r>
      <w:r w:rsidR="0083088D">
        <w:rPr>
          <w:rFonts w:cs="Lucida Grande"/>
          <w:color w:val="262626"/>
        </w:rPr>
        <w:t xml:space="preserve">aktuelle spillere fra sitt lag. Påmeldingen </w:t>
      </w:r>
      <w:r>
        <w:t>gjelder for hele perioden</w:t>
      </w:r>
      <w:r w:rsidR="0083088D">
        <w:t>, og d</w:t>
      </w:r>
      <w:r w:rsidRPr="00CD1280">
        <w:t>et koster kr</w:t>
      </w:r>
      <w:r>
        <w:t>.</w:t>
      </w:r>
      <w:r w:rsidR="00E93FCF">
        <w:t xml:space="preserve"> </w:t>
      </w:r>
      <w:r w:rsidR="008D2B5A">
        <w:t>4</w:t>
      </w:r>
      <w:r w:rsidR="00E93FCF">
        <w:t>00 p</w:t>
      </w:r>
      <w:r w:rsidRPr="00CD1280">
        <w:t>r</w:t>
      </w:r>
      <w:r w:rsidR="00E93FCF">
        <w:t>.</w:t>
      </w:r>
      <w:r w:rsidRPr="00CD1280">
        <w:t xml:space="preserve"> spiller å delta på alle breddesamlingene. I prisen inngår det en </w:t>
      </w:r>
      <w:r w:rsidR="00F02F19">
        <w:t>t-skjorte til hver av spillerne</w:t>
      </w:r>
      <w:r w:rsidR="007B09DB">
        <w:t xml:space="preserve"> og </w:t>
      </w:r>
      <w:r w:rsidR="00F02F19">
        <w:t xml:space="preserve">frukt på </w:t>
      </w:r>
      <w:r w:rsidR="007B09DB">
        <w:t xml:space="preserve">alle </w:t>
      </w:r>
      <w:r w:rsidR="00F02F19">
        <w:t>samlingen</w:t>
      </w:r>
      <w:r w:rsidR="005D05A4">
        <w:t>e</w:t>
      </w:r>
      <w:r w:rsidR="007B09DB">
        <w:t>.</w:t>
      </w:r>
    </w:p>
    <w:p w14:paraId="5FA621F4" w14:textId="77777777" w:rsidR="00444674" w:rsidRPr="00173985" w:rsidRDefault="00444674" w:rsidP="00444674">
      <w:pPr>
        <w:spacing w:line="360" w:lineRule="auto"/>
      </w:pPr>
    </w:p>
    <w:p w14:paraId="037182C2" w14:textId="1AEF6C33" w:rsidR="00444674" w:rsidRDefault="007B09DB" w:rsidP="00444674">
      <w:pPr>
        <w:spacing w:line="360" w:lineRule="auto"/>
      </w:pPr>
      <w:r>
        <w:rPr>
          <w:b/>
        </w:rPr>
        <w:t>Morgentrening</w:t>
      </w:r>
    </w:p>
    <w:p w14:paraId="76D21EA3" w14:textId="07728F1E" w:rsidR="00F02F19" w:rsidRDefault="007B09DB" w:rsidP="00444674">
      <w:pPr>
        <w:spacing w:line="360" w:lineRule="auto"/>
      </w:pPr>
      <w:r>
        <w:t>Morgentreningene</w:t>
      </w:r>
      <w:r w:rsidR="000B43B6">
        <w:t xml:space="preserve"> tilbys hovedsakelig til spillere født i tidsrommet 200</w:t>
      </w:r>
      <w:r w:rsidR="00E166E2">
        <w:t>5</w:t>
      </w:r>
      <w:r w:rsidR="000B43B6">
        <w:t xml:space="preserve"> – 200</w:t>
      </w:r>
      <w:r w:rsidR="00E166E2">
        <w:t>6</w:t>
      </w:r>
      <w:r w:rsidR="008D2B5A">
        <w:t>, men kan i helt spesielle tilfeller også åpnes for yngre. Spillerne</w:t>
      </w:r>
      <w:r w:rsidR="000B43B6">
        <w:t xml:space="preserve"> fordeles på to grupper som trener </w:t>
      </w:r>
      <w:r w:rsidR="00003FC0">
        <w:t xml:space="preserve">i Haugarhallen </w:t>
      </w:r>
      <w:r w:rsidR="000B43B6">
        <w:t xml:space="preserve">mandag </w:t>
      </w:r>
      <w:r>
        <w:t xml:space="preserve">(2005) </w:t>
      </w:r>
      <w:r w:rsidR="000B43B6">
        <w:t xml:space="preserve">og </w:t>
      </w:r>
      <w:r>
        <w:t>onsdag (2006)</w:t>
      </w:r>
      <w:r w:rsidR="000B43B6">
        <w:t xml:space="preserve"> </w:t>
      </w:r>
      <w:r w:rsidR="00444674">
        <w:t>kl. 6.30</w:t>
      </w:r>
      <w:r w:rsidR="000B43B6">
        <w:t xml:space="preserve"> – 7.30. </w:t>
      </w:r>
      <w:r w:rsidR="00B4083D">
        <w:t xml:space="preserve">Totalt vil ca. 40 </w:t>
      </w:r>
      <w:r w:rsidR="00444674">
        <w:t xml:space="preserve">spillere </w:t>
      </w:r>
      <w:r w:rsidR="00B4083D">
        <w:t>få tilbud om morgentreninger.</w:t>
      </w:r>
      <w:r w:rsidR="00444674">
        <w:t xml:space="preserve"> </w:t>
      </w:r>
      <w:r w:rsidR="00A336F6">
        <w:t xml:space="preserve">Disse velges ut blant </w:t>
      </w:r>
      <w:r w:rsidR="00444674">
        <w:t>spillerne som har blitt nom</w:t>
      </w:r>
      <w:r w:rsidR="00B74CF5">
        <w:t>inert av sin trener, utmerker</w:t>
      </w:r>
      <w:r w:rsidR="00444674">
        <w:t xml:space="preserve"> seg på breddesamlingene og uttak</w:t>
      </w:r>
      <w:r w:rsidR="005D05A4">
        <w:t>søktene</w:t>
      </w:r>
      <w:r w:rsidR="00444674">
        <w:t xml:space="preserve"> </w:t>
      </w:r>
      <w:r w:rsidR="00F02F19">
        <w:t xml:space="preserve">som vil være </w:t>
      </w:r>
      <w:r w:rsidR="00444674">
        <w:t>i januar</w:t>
      </w:r>
      <w:r>
        <w:t xml:space="preserve"> og februar</w:t>
      </w:r>
      <w:r w:rsidR="00444674">
        <w:t xml:space="preserve">. Spillere som får tilbud om morgentrening må være motiverte for å trene mer og ha lyst til å stå tidlig opp for å trene. Det er bare sykdom og skade som er gyldig forfallsgrunn </w:t>
      </w:r>
      <w:r w:rsidR="00F02F19">
        <w:t>og spillerne skal også delta på b</w:t>
      </w:r>
      <w:r w:rsidR="00444674">
        <w:t xml:space="preserve">reddesamlingene. </w:t>
      </w:r>
    </w:p>
    <w:p w14:paraId="2D6E6C6B" w14:textId="78F5005C" w:rsidR="00F54A4D" w:rsidRDefault="00F54A4D" w:rsidP="00444674">
      <w:pPr>
        <w:spacing w:line="360" w:lineRule="auto"/>
      </w:pPr>
    </w:p>
    <w:p w14:paraId="3BD98431" w14:textId="02C795B7" w:rsidR="00F54A4D" w:rsidRDefault="00F17288" w:rsidP="00444674">
      <w:pPr>
        <w:spacing w:line="360" w:lineRule="auto"/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4AFD823" wp14:editId="4E58A2B7">
                <wp:simplePos x="0" y="0"/>
                <wp:positionH relativeFrom="column">
                  <wp:posOffset>4605655</wp:posOffset>
                </wp:positionH>
                <wp:positionV relativeFrom="paragraph">
                  <wp:posOffset>-320040</wp:posOffset>
                </wp:positionV>
                <wp:extent cx="1459865" cy="942975"/>
                <wp:effectExtent l="0" t="0" r="6985" b="9525"/>
                <wp:wrapNone/>
                <wp:docPr id="16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942975"/>
                          <a:chOff x="0" y="0"/>
                          <a:chExt cx="1657350" cy="1088753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7350" cy="1000125"/>
                            <a:chOff x="0" y="0"/>
                            <a:chExt cx="2611" cy="1574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11" cy="1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7" descr="haug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0" y="1327"/>
                              <a:ext cx="64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0" name="TekstSylinder 9"/>
                        <wps:cNvSpPr txBox="1">
                          <a:spLocks noChangeArrowheads="1"/>
                        </wps:cNvSpPr>
                        <wps:spPr bwMode="auto">
                          <a:xfrm>
                            <a:off x="529902" y="790847"/>
                            <a:ext cx="720080" cy="29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1A2F3" w14:textId="77777777" w:rsidR="00A336F6" w:rsidRDefault="00A336F6" w:rsidP="00F0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32A5F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21"/>
                                  <w:lang w:val="nb-NO"/>
                                </w:rPr>
                                <w:t xml:space="preserve">- i regi </w:t>
                              </w:r>
                              <w:r w:rsidRPr="008A567B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1"/>
                                  <w:szCs w:val="21"/>
                                  <w:lang w:val="nb-NO"/>
                                </w:rPr>
                                <w:t>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D823" id="_x0000_s1031" style="position:absolute;margin-left:362.65pt;margin-top:-25.2pt;width:114.95pt;height:74.25pt;z-index:251658239" coordsize="16573,108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">
                <v:group id="Group 6" o:spid="_x0000_s1032" style="position:absolute;width:16573;height:10001" coordsize="2611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8" o:spid="_x0000_s1033" type="#_x0000_t75" style="position:absolute;width:2611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kJdDDAAAA2wAAAA8AAABkcnMvZG93bnJldi54bWxEj09rAjEQxe9Cv0OYgjfN2oOUrVGkf8CT&#10;0FWkvQ2babJ0M1k2UeO37xwK3mZ4b977zWpTQq8uNKYusoHFvAJF3EbbsTNwPHzMnkGljGyxj0wG&#10;bpRgs36YrLC28cqfdGmyUxLCqUYDPueh1jq1ngKmeRyIRfuJY8As6+i0HfEq4aHXT1W11AE7lgaP&#10;A716an+bczBg39ENX9tyWhxd8ee30Ny+950x08eyfQGVqeS7+f96ZwVfYOUXGU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Ql0MMAAADbAAAADwAAAAAAAAAAAAAAAACf&#10;AgAAZHJzL2Rvd25yZXYueG1sUEsFBgAAAAAEAAQA9wAAAI8DAAAAAA==&#10;">
                    <v:imagedata r:id="rId8" o:title=""/>
                  </v:shape>
                  <v:shape id="Picture 7" o:spid="_x0000_s1034" type="#_x0000_t75" alt="haugar" style="position:absolute;left:1890;top:1327;width:645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76VLDAAAA2wAAAA8AAABkcnMvZG93bnJldi54bWxET01rwkAQvRf6H5YpeCl101K0RtdQQsVc&#10;PKhpz0N2moRkZ0N2m8R/3xUEb/N4n7NJJtOKgXpXW1bwOo9AEBdW11wqyM+7lw8QziNrbC2Tggs5&#10;SLaPDxuMtR35SMPJlyKEsItRQeV9F0vpiooMurntiAP3a3uDPsC+lLrHMYSbVr5F0UIarDk0VNhR&#10;WlHRnP6Mgu/jzyFLz827fs6W+1wucy6aL6VmT9PnGoSnyd/FN3emw/wVXH8JB8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vpUsMAAADbAAAADwAAAAAAAAAAAAAAAACf&#10;AgAAZHJzL2Rvd25yZXYueG1sUEsFBgAAAAAEAAQA9wAAAI8DAAAAAA==&#10;">
                    <v:imagedata r:id="rId9" o:title="haugar"/>
                  </v:shape>
                </v:group>
                <v:shape id="TekstSylinder 9" o:spid="_x0000_s1035" type="#_x0000_t202" style="position:absolute;left:5299;top:7908;width:7200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0EF1A2F3" w14:textId="77777777" w:rsidR="00A336F6" w:rsidRDefault="00A336F6" w:rsidP="00F02F19">
                        <w:pPr>
                          <w:pStyle w:val="NormalWeb"/>
                          <w:spacing w:before="0" w:beforeAutospacing="0" w:after="0" w:afterAutospacing="0"/>
                        </w:pPr>
                        <w:r w:rsidRPr="00232A5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21"/>
                            <w:lang w:val="nb-NO"/>
                          </w:rPr>
                          <w:t xml:space="preserve">- i regi </w:t>
                        </w:r>
                        <w:r w:rsidRPr="008A567B">
                          <w:rPr>
                            <w:rFonts w:ascii="Calibri" w:hAnsi="Calibri"/>
                            <w:color w:val="000000"/>
                            <w:kern w:val="24"/>
                            <w:sz w:val="21"/>
                            <w:szCs w:val="21"/>
                            <w:lang w:val="nb-NO"/>
                          </w:rPr>
                          <w:t>av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4674" w:rsidRPr="00C3422C">
        <w:t xml:space="preserve">Pris per spiller </w:t>
      </w:r>
      <w:r w:rsidR="00232A5F">
        <w:t>for å delta på</w:t>
      </w:r>
      <w:r w:rsidR="00444674" w:rsidRPr="00C3422C">
        <w:t xml:space="preserve"> morgentreningene er kr</w:t>
      </w:r>
      <w:r w:rsidR="008D2B5A">
        <w:t>. 1.</w:t>
      </w:r>
      <w:r w:rsidR="00882423">
        <w:t>5</w:t>
      </w:r>
      <w:r w:rsidR="00444674" w:rsidRPr="00C3422C">
        <w:t>00</w:t>
      </w:r>
      <w:r w:rsidR="00444674">
        <w:t>.</w:t>
      </w:r>
      <w:r w:rsidR="00444674" w:rsidRPr="00C3422C">
        <w:t xml:space="preserve"> </w:t>
      </w:r>
    </w:p>
    <w:p w14:paraId="4895EF91" w14:textId="7B1ADE3C" w:rsidR="00F02F19" w:rsidRDefault="00F54A4D" w:rsidP="00444674">
      <w:pPr>
        <w:spacing w:line="360" w:lineRule="auto"/>
      </w:pPr>
      <w:r>
        <w:t xml:space="preserve">for hele året. </w:t>
      </w:r>
      <w:r w:rsidR="00444674">
        <w:t>Dette</w:t>
      </w:r>
      <w:r w:rsidR="00444674" w:rsidRPr="00C3422C">
        <w:t xml:space="preserve"> innbefatter </w:t>
      </w:r>
      <w:r w:rsidR="008D2B5A">
        <w:t xml:space="preserve">også </w:t>
      </w:r>
      <w:r w:rsidR="00444674">
        <w:t xml:space="preserve">breddesamlingene, </w:t>
      </w:r>
    </w:p>
    <w:p w14:paraId="2C50D557" w14:textId="77777777" w:rsidR="00F54A4D" w:rsidRDefault="00444674" w:rsidP="00444674">
      <w:pPr>
        <w:spacing w:line="360" w:lineRule="auto"/>
      </w:pPr>
      <w:r>
        <w:t xml:space="preserve">en t-skjorte og </w:t>
      </w:r>
      <w:r w:rsidRPr="00C3422C">
        <w:t xml:space="preserve">et </w:t>
      </w:r>
      <w:r>
        <w:t xml:space="preserve">enkelt </w:t>
      </w:r>
      <w:r w:rsidRPr="00C3422C">
        <w:t xml:space="preserve">frokostmåltid etter hver </w:t>
      </w:r>
      <w:r>
        <w:t>morgen</w:t>
      </w:r>
      <w:r w:rsidRPr="00C3422C">
        <w:t>økt</w:t>
      </w:r>
      <w:r>
        <w:t xml:space="preserve">. </w:t>
      </w:r>
    </w:p>
    <w:p w14:paraId="2B01A7AA" w14:textId="50E914BD" w:rsidR="007B09DB" w:rsidRDefault="008D2B5A" w:rsidP="007B09DB">
      <w:pPr>
        <w:spacing w:line="360" w:lineRule="auto"/>
      </w:pPr>
      <w:r>
        <w:t>Hovedansvarlig for</w:t>
      </w:r>
      <w:r w:rsidR="00444674">
        <w:t xml:space="preserve"> morgenøktene er </w:t>
      </w:r>
      <w:r w:rsidR="00F54A4D">
        <w:t xml:space="preserve"> </w:t>
      </w:r>
      <w:r w:rsidR="007B09DB">
        <w:t xml:space="preserve">Kristian </w:t>
      </w:r>
      <w:r>
        <w:t>Mateo Norheim</w:t>
      </w:r>
      <w:r w:rsidR="00A336F6">
        <w:t>.</w:t>
      </w:r>
    </w:p>
    <w:p w14:paraId="5D1B6E45" w14:textId="77777777" w:rsidR="007B09DB" w:rsidRDefault="007B09DB" w:rsidP="00444674">
      <w:pPr>
        <w:spacing w:line="360" w:lineRule="auto"/>
      </w:pPr>
    </w:p>
    <w:p w14:paraId="4BF67F81" w14:textId="49D848BD" w:rsidR="00444674" w:rsidRDefault="00F02F19" w:rsidP="00444674">
      <w:pPr>
        <w:spacing w:line="360" w:lineRule="auto"/>
      </w:pPr>
      <w:r>
        <w:t>Uttak til morgentreningene vil være i januar</w:t>
      </w:r>
      <w:r w:rsidR="007B09DB">
        <w:t xml:space="preserve"> og første halvdel av februar. T</w:t>
      </w:r>
      <w:r>
        <w:t>ilbudet gjelder for hele 201</w:t>
      </w:r>
      <w:r w:rsidR="00E166E2">
        <w:t>9</w:t>
      </w:r>
      <w:r w:rsidR="007B09DB">
        <w:t>, og v</w:t>
      </w:r>
      <w:r>
        <w:t>i følger skolens ferier.</w:t>
      </w:r>
    </w:p>
    <w:p w14:paraId="1FFEA0C9" w14:textId="77777777" w:rsidR="00444674" w:rsidRDefault="00444674" w:rsidP="00444674">
      <w:pPr>
        <w:spacing w:line="360" w:lineRule="auto"/>
      </w:pPr>
    </w:p>
    <w:p w14:paraId="066B0B86" w14:textId="77384518" w:rsidR="00444674" w:rsidRDefault="00444674" w:rsidP="00444674">
      <w:pPr>
        <w:spacing w:line="360" w:lineRule="auto"/>
      </w:pPr>
      <w:r>
        <w:rPr>
          <w:b/>
        </w:rPr>
        <w:t>P</w:t>
      </w:r>
      <w:r w:rsidRPr="00B93680">
        <w:rPr>
          <w:b/>
        </w:rPr>
        <w:t>åmelding/Nominering</w:t>
      </w:r>
      <w:r>
        <w:t xml:space="preserve"> </w:t>
      </w:r>
      <w:r w:rsidRPr="00B93680">
        <w:br/>
      </w:r>
      <w:r>
        <w:t xml:space="preserve">Vi ber klubbene melde på spillere til breddesamlingene på skjemaet under. Her må en også ta med de som </w:t>
      </w:r>
      <w:r w:rsidR="00F54A4D">
        <w:t>har vært med i 201</w:t>
      </w:r>
      <w:r w:rsidR="00E166E2">
        <w:t>8</w:t>
      </w:r>
      <w:r>
        <w:t xml:space="preserve"> og som ønsker å fortsette. I tillegg ber vi klubbene nominere spillere til </w:t>
      </w:r>
      <w:r w:rsidR="007B09DB">
        <w:t>morgentrenings</w:t>
      </w:r>
      <w:r>
        <w:t xml:space="preserve">gruppene. </w:t>
      </w:r>
      <w:r w:rsidR="00BE3AB7">
        <w:t>Spiller</w:t>
      </w:r>
      <w:r>
        <w:t xml:space="preserve">e som allerede er i gruppene </w:t>
      </w:r>
      <w:r w:rsidR="00F02F19">
        <w:t xml:space="preserve">er </w:t>
      </w:r>
      <w:r>
        <w:t xml:space="preserve">ikke garantert å få være med videre, men må gjennom et nytt uttak. </w:t>
      </w:r>
    </w:p>
    <w:p w14:paraId="53A5D89D" w14:textId="77777777" w:rsidR="00444674" w:rsidRDefault="00444674" w:rsidP="00444674">
      <w:pPr>
        <w:spacing w:line="360" w:lineRule="auto"/>
      </w:pPr>
    </w:p>
    <w:p w14:paraId="1C73DD13" w14:textId="4A553CE5" w:rsidR="00444674" w:rsidRDefault="00444674" w:rsidP="00444674">
      <w:pPr>
        <w:spacing w:line="360" w:lineRule="auto"/>
      </w:pPr>
      <w:r>
        <w:t xml:space="preserve">Vi ber derfor klubbene videresende denne informasjonen til de respektive trenerne på jentelagene i aktuelle årsklasser i klubben, og melde inn spillere på påmeldingsskjema nedenfor på mail til </w:t>
      </w:r>
      <w:hyperlink r:id="rId10" w:history="1">
        <w:r>
          <w:rPr>
            <w:rStyle w:val="Hyperlink"/>
          </w:rPr>
          <w:t>THS</w:t>
        </w:r>
        <w:r w:rsidRPr="00ED029D">
          <w:rPr>
            <w:rStyle w:val="Hyperlink"/>
          </w:rPr>
          <w:t>@haugar.no</w:t>
        </w:r>
      </w:hyperlink>
      <w:r>
        <w:t xml:space="preserve"> innen </w:t>
      </w:r>
      <w:r w:rsidR="00143D87">
        <w:t>20</w:t>
      </w:r>
      <w:r>
        <w:t>.</w:t>
      </w:r>
      <w:r w:rsidR="007B09DB">
        <w:t>januar</w:t>
      </w:r>
      <w:r>
        <w:t xml:space="preserve"> 201</w:t>
      </w:r>
      <w:r w:rsidR="007B09DB">
        <w:t>8</w:t>
      </w:r>
      <w:r>
        <w:t xml:space="preserve">.  </w:t>
      </w:r>
      <w:r w:rsidR="005D05A4">
        <w:t>Vi ber også k</w:t>
      </w:r>
      <w:r>
        <w:t xml:space="preserve">lubbene/trenerne markere spillere som kan være aktuelle for </w:t>
      </w:r>
      <w:r w:rsidR="00A336F6">
        <w:t>morgentreningene</w:t>
      </w:r>
      <w:r>
        <w:t xml:space="preserve">. </w:t>
      </w:r>
    </w:p>
    <w:p w14:paraId="23F4D3CE" w14:textId="77777777" w:rsidR="00444674" w:rsidRDefault="00444674" w:rsidP="00444674">
      <w:pPr>
        <w:spacing w:line="360" w:lineRule="auto"/>
      </w:pPr>
      <w:r>
        <w:t>Det er viktig at all kontaktinformasjon i skjemaet fylles ut ved påmelding.</w:t>
      </w:r>
    </w:p>
    <w:p w14:paraId="026E5EA1" w14:textId="77777777" w:rsidR="00444674" w:rsidRDefault="00444674" w:rsidP="00444674">
      <w:pPr>
        <w:spacing w:line="360" w:lineRule="auto"/>
      </w:pPr>
    </w:p>
    <w:p w14:paraId="5F310354" w14:textId="218E9862" w:rsidR="00444674" w:rsidRPr="00954C93" w:rsidRDefault="00444674" w:rsidP="00444674">
      <w:pPr>
        <w:spacing w:line="360" w:lineRule="auto"/>
        <w:rPr>
          <w:b/>
        </w:rPr>
      </w:pPr>
      <w:r w:rsidRPr="00954C93">
        <w:rPr>
          <w:b/>
        </w:rPr>
        <w:t>Trenere</w:t>
      </w:r>
      <w:r w:rsidR="00531B6A">
        <w:rPr>
          <w:b/>
        </w:rPr>
        <w:t xml:space="preserve"> / Ledere</w:t>
      </w:r>
    </w:p>
    <w:p w14:paraId="76599A3C" w14:textId="06D63A09" w:rsidR="00444674" w:rsidRDefault="00444674" w:rsidP="00444674">
      <w:pPr>
        <w:spacing w:line="360" w:lineRule="auto"/>
      </w:pPr>
      <w:r>
        <w:t>Prosjektet har en egen styringsgruppe som består av representanter fra ulike klubber i distriktet. Haugar er stolt av å være leder for dette jenteprosjektet men ønsker at alle klubbene i distriktet skal ha et eierforhold til det. Vi oppfordrer derfor alle klubbene til å</w:t>
      </w:r>
      <w:r w:rsidR="00F02F19">
        <w:t xml:space="preserve"> melde fra om</w:t>
      </w:r>
      <w:r w:rsidR="00531B6A">
        <w:t xml:space="preserve"> trenere/ledere</w:t>
      </w:r>
      <w:r>
        <w:t xml:space="preserve"> fra deres klubb som vi kan kontakte for å bidra </w:t>
      </w:r>
      <w:r w:rsidR="00531B6A">
        <w:t xml:space="preserve">i styringsgruppen eller som kan være med å bidra som trenere </w:t>
      </w:r>
      <w:r>
        <w:t>på breddesamlingene.</w:t>
      </w:r>
    </w:p>
    <w:p w14:paraId="667EF624" w14:textId="323633E8" w:rsidR="00444674" w:rsidRDefault="00444674" w:rsidP="00444674">
      <w:pPr>
        <w:spacing w:line="360" w:lineRule="auto"/>
      </w:pPr>
    </w:p>
    <w:p w14:paraId="62D99B01" w14:textId="77777777" w:rsidR="00882423" w:rsidRDefault="00882423" w:rsidP="00444674">
      <w:pPr>
        <w:spacing w:line="360" w:lineRule="auto"/>
        <w:rPr>
          <w:b/>
        </w:rPr>
      </w:pPr>
      <w:r>
        <w:rPr>
          <w:b/>
        </w:rPr>
        <w:t>Facebook</w:t>
      </w:r>
    </w:p>
    <w:p w14:paraId="127C798F" w14:textId="77777777" w:rsidR="00882423" w:rsidRDefault="00882423" w:rsidP="00444674">
      <w:pPr>
        <w:spacing w:line="360" w:lineRule="auto"/>
      </w:pPr>
      <w:r>
        <w:t>Vi oppretter Facebook-grupper for alle aldersgruppene, og ber foresatte og trenere til de påmeldte spillerne om å melde seg inn i disse for spørsmål og ytterligere info.</w:t>
      </w:r>
    </w:p>
    <w:p w14:paraId="3DC73EDC" w14:textId="15ED3AAE" w:rsidR="00882423" w:rsidRPr="00A336F6" w:rsidRDefault="00882423" w:rsidP="00444674">
      <w:pPr>
        <w:spacing w:line="360" w:lineRule="auto"/>
      </w:pPr>
      <w:r>
        <w:t xml:space="preserve">Eks. :  </w:t>
      </w:r>
      <w:r>
        <w:rPr>
          <w:b/>
        </w:rPr>
        <w:br/>
      </w:r>
      <w:r w:rsidR="00A336F6" w:rsidRPr="00A336F6">
        <w:rPr>
          <w:b/>
        </w:rPr>
        <w:t>Team Haugesund Sparebank 2019 - 200</w:t>
      </w:r>
      <w:r w:rsidR="00C56624">
        <w:rPr>
          <w:b/>
        </w:rPr>
        <w:t>5</w:t>
      </w:r>
      <w:bookmarkStart w:id="0" w:name="_GoBack"/>
      <w:bookmarkEnd w:id="0"/>
    </w:p>
    <w:p w14:paraId="50CC8EF2" w14:textId="3B7DF14D" w:rsidR="00F54A4D" w:rsidRDefault="00F54A4D" w:rsidP="00444674">
      <w:pPr>
        <w:spacing w:line="360" w:lineRule="auto"/>
      </w:pPr>
    </w:p>
    <w:p w14:paraId="3FE6EE09" w14:textId="567C1298" w:rsidR="00444674" w:rsidRDefault="00AF77B3" w:rsidP="00444674">
      <w:pPr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3BD67E" wp14:editId="3A6B3697">
                <wp:simplePos x="0" y="0"/>
                <wp:positionH relativeFrom="column">
                  <wp:posOffset>4219575</wp:posOffset>
                </wp:positionH>
                <wp:positionV relativeFrom="paragraph">
                  <wp:posOffset>-108585</wp:posOffset>
                </wp:positionV>
                <wp:extent cx="1840865" cy="1209040"/>
                <wp:effectExtent l="0" t="0" r="0" b="10160"/>
                <wp:wrapNone/>
                <wp:docPr id="11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209040"/>
                          <a:chOff x="0" y="0"/>
                          <a:chExt cx="1657350" cy="1044763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7350" cy="1000125"/>
                            <a:chOff x="0" y="0"/>
                            <a:chExt cx="2611" cy="1574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11" cy="1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7" descr="haug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0" y="1327"/>
                              <a:ext cx="64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TekstSylinder 9"/>
                        <wps:cNvSpPr txBox="1">
                          <a:spLocks noChangeArrowheads="1"/>
                        </wps:cNvSpPr>
                        <wps:spPr bwMode="auto">
                          <a:xfrm>
                            <a:off x="529902" y="790847"/>
                            <a:ext cx="720080" cy="25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5F79D" w14:textId="77777777" w:rsidR="00A336F6" w:rsidRDefault="00A336F6" w:rsidP="004446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567B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1"/>
                                  <w:szCs w:val="21"/>
                                  <w:lang w:val="nb-NO"/>
                                </w:rPr>
                                <w:t>- i regi 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BD67E" id="_x0000_s1036" style="position:absolute;margin-left:332.25pt;margin-top:-8.55pt;width:144.95pt;height:95.2pt;z-index:251661312" coordsize="16573,1044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">
                <v:group id="Group 6" o:spid="_x0000_s1037" style="position:absolute;width:16573;height:10001" coordsize="2611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8" type="#_x0000_t75" style="position:absolute;width:2611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At6HAAAAA2wAAAA8AAABkcnMvZG93bnJldi54bWxET01rAjEQvRf8D2GE3mrWCqWsRhG14Kng&#10;VkRvw2ZMFjeTZRM1/ntTKPQ2j/c5s0VyrbhRHxrPCsajAgRx7XXDRsH+5+vtE0SIyBpbz6TgQQEW&#10;88HLDEvt77yjWxWNyCEcSlRgY+xKKUNtyWEY+Y44c2ffO4wZ9kbqHu853LXyvSg+pMOGc4PFjlaW&#10;6kt1dQr0Bk13XKbDeG+Sva5d9Th9N0q9DtNyCiJSiv/iP/dW5/kT+P0lHy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C3ocAAAADbAAAADwAAAAAAAAAAAAAAAACfAgAA&#10;ZHJzL2Rvd25yZXYueG1sUEsFBgAAAAAEAAQA9wAAAIwDAAAAAA==&#10;">
                    <v:imagedata r:id="rId11" o:title=""/>
                  </v:shape>
                  <v:shape id="Picture 7" o:spid="_x0000_s1039" type="#_x0000_t75" alt="haugar" style="position:absolute;left:1890;top:1327;width:645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6RszBAAAA2wAAAA8AAABkcnMvZG93bnJldi54bWxET02LwjAQvQv7H8IIe5E1dRFdqlEWcbEX&#10;D9bqeWjGtrSZlCar9d8bQfA2j/c5y3VvGnGlzlWWFUzGEQji3OqKCwXZ8e/rB4TzyBoby6TgTg7W&#10;q4/BEmNtb3yga+oLEULYxaig9L6NpXR5SQbd2LbEgbvYzqAPsCuk7vAWwk0jv6NoJg1WHBpKbGlT&#10;Ul6n/0bB6XDeJ5tjPdWjZL7L5DzjvN4q9TnsfxcgPPX+LX65Ex3mT+H5Szh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6RszBAAAA2wAAAA8AAAAAAAAAAAAAAAAAnwIA&#10;AGRycy9kb3ducmV2LnhtbFBLBQYAAAAABAAEAPcAAACNAwAAAAA=&#10;">
                    <v:imagedata r:id="rId12" o:title="hauga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9" o:spid="_x0000_s1040" type="#_x0000_t202" style="position:absolute;left:5299;top:7908;width:7200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4A65F79D" w14:textId="77777777" w:rsidR="00A336F6" w:rsidRDefault="00A336F6" w:rsidP="00444674">
                        <w:pPr>
                          <w:pStyle w:val="NormalWeb"/>
                          <w:spacing w:before="0" w:beforeAutospacing="0" w:after="0" w:afterAutospacing="0"/>
                        </w:pPr>
                        <w:r w:rsidRPr="008A567B">
                          <w:rPr>
                            <w:rFonts w:ascii="Calibri" w:hAnsi="Calibri"/>
                            <w:color w:val="000000"/>
                            <w:kern w:val="24"/>
                            <w:sz w:val="21"/>
                            <w:szCs w:val="21"/>
                            <w:lang w:val="nb-NO"/>
                          </w:rPr>
                          <w:t>- i regi av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826AB3" w14:textId="7E95DE3F" w:rsidR="00444674" w:rsidRDefault="00444674" w:rsidP="00444674">
      <w:pPr>
        <w:spacing w:line="360" w:lineRule="auto"/>
        <w:rPr>
          <w:b/>
          <w:sz w:val="28"/>
          <w:szCs w:val="28"/>
        </w:rPr>
      </w:pPr>
    </w:p>
    <w:p w14:paraId="1282FCB3" w14:textId="4F4DFB5A" w:rsidR="00554614" w:rsidRDefault="00554614" w:rsidP="00444674">
      <w:pPr>
        <w:spacing w:line="360" w:lineRule="auto"/>
        <w:rPr>
          <w:b/>
          <w:sz w:val="28"/>
          <w:szCs w:val="28"/>
        </w:rPr>
      </w:pPr>
    </w:p>
    <w:p w14:paraId="462518F2" w14:textId="77777777" w:rsidR="00554614" w:rsidRDefault="00554614" w:rsidP="00444674">
      <w:pPr>
        <w:spacing w:line="360" w:lineRule="auto"/>
        <w:rPr>
          <w:b/>
          <w:sz w:val="28"/>
          <w:szCs w:val="28"/>
        </w:rPr>
      </w:pPr>
    </w:p>
    <w:p w14:paraId="364447D2" w14:textId="3C93F0A0" w:rsidR="00444674" w:rsidRDefault="00444674" w:rsidP="00444674">
      <w:pPr>
        <w:spacing w:line="360" w:lineRule="auto"/>
        <w:rPr>
          <w:b/>
          <w:sz w:val="28"/>
          <w:szCs w:val="28"/>
        </w:rPr>
      </w:pPr>
      <w:r w:rsidRPr="00D51A22">
        <w:rPr>
          <w:b/>
          <w:sz w:val="28"/>
          <w:szCs w:val="28"/>
        </w:rPr>
        <w:t xml:space="preserve">Påmeldingsskjema </w:t>
      </w:r>
    </w:p>
    <w:p w14:paraId="74840140" w14:textId="77777777" w:rsidR="00444674" w:rsidRPr="00D51A22" w:rsidRDefault="00444674" w:rsidP="00444674">
      <w:pPr>
        <w:spacing w:line="360" w:lineRule="auto"/>
        <w:rPr>
          <w:b/>
          <w:sz w:val="28"/>
          <w:szCs w:val="28"/>
        </w:rPr>
      </w:pPr>
    </w:p>
    <w:p w14:paraId="0730FCC6" w14:textId="77777777" w:rsidR="00444674" w:rsidRDefault="00444674" w:rsidP="00444674">
      <w:pPr>
        <w:spacing w:line="360" w:lineRule="auto"/>
      </w:pPr>
    </w:p>
    <w:p w14:paraId="7D5DE99B" w14:textId="77777777" w:rsidR="00444674" w:rsidRDefault="00444674" w:rsidP="00444674">
      <w:pPr>
        <w:spacing w:line="360" w:lineRule="auto"/>
      </w:pPr>
      <w:r>
        <w:t>Klubb_____________________________________________________Lag____________________________________</w:t>
      </w:r>
    </w:p>
    <w:p w14:paraId="16D7C98F" w14:textId="77777777" w:rsidR="00444674" w:rsidRDefault="00444674" w:rsidP="00444674">
      <w:pPr>
        <w:spacing w:line="360" w:lineRule="auto"/>
      </w:pPr>
    </w:p>
    <w:p w14:paraId="6F5C3C4D" w14:textId="77777777" w:rsidR="00444674" w:rsidRDefault="00444674" w:rsidP="00444674">
      <w:pPr>
        <w:spacing w:line="360" w:lineRule="auto"/>
      </w:pPr>
    </w:p>
    <w:p w14:paraId="40824F82" w14:textId="77777777" w:rsidR="00444674" w:rsidRDefault="00444674" w:rsidP="00444674">
      <w:pPr>
        <w:spacing w:line="360" w:lineRule="auto"/>
      </w:pPr>
      <w:r>
        <w:t>Treners navn, mobil og e-mail:_________________________________________________________________</w:t>
      </w:r>
    </w:p>
    <w:p w14:paraId="6230F9AD" w14:textId="77777777" w:rsidR="00444674" w:rsidRDefault="00444674" w:rsidP="00444674">
      <w:pPr>
        <w:spacing w:line="360" w:lineRule="auto"/>
      </w:pPr>
    </w:p>
    <w:p w14:paraId="0BE75EAF" w14:textId="77777777" w:rsidR="00444674" w:rsidRDefault="00444674" w:rsidP="00444674">
      <w:pPr>
        <w:spacing w:line="360" w:lineRule="auto"/>
      </w:pPr>
      <w:r>
        <w:t>____________________________________________________________________________________________________</w:t>
      </w:r>
    </w:p>
    <w:p w14:paraId="46280437" w14:textId="77777777" w:rsidR="00444674" w:rsidRDefault="00444674" w:rsidP="00444674">
      <w:pPr>
        <w:spacing w:line="36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2155"/>
        <w:gridCol w:w="1814"/>
      </w:tblGrid>
      <w:tr w:rsidR="00444674" w:rsidRPr="00D42AFF" w14:paraId="24EBD5EF" w14:textId="77777777" w:rsidTr="00A336F6">
        <w:tc>
          <w:tcPr>
            <w:tcW w:w="3085" w:type="dxa"/>
            <w:shd w:val="clear" w:color="auto" w:fill="3333FF"/>
          </w:tcPr>
          <w:p w14:paraId="08368501" w14:textId="77777777" w:rsidR="00444674" w:rsidRPr="00D42AFF" w:rsidRDefault="00444674" w:rsidP="00444674">
            <w:pPr>
              <w:spacing w:line="360" w:lineRule="auto"/>
              <w:rPr>
                <w:color w:val="FFFFFF"/>
              </w:rPr>
            </w:pPr>
            <w:r w:rsidRPr="00D42AFF">
              <w:rPr>
                <w:color w:val="FFFFFF"/>
              </w:rPr>
              <w:t>Navn</w:t>
            </w:r>
          </w:p>
        </w:tc>
        <w:tc>
          <w:tcPr>
            <w:tcW w:w="1134" w:type="dxa"/>
            <w:shd w:val="clear" w:color="auto" w:fill="3333FF"/>
          </w:tcPr>
          <w:p w14:paraId="2E9934BB" w14:textId="77777777" w:rsidR="00444674" w:rsidRPr="00D42AFF" w:rsidRDefault="00444674" w:rsidP="00444674">
            <w:pPr>
              <w:spacing w:line="360" w:lineRule="auto"/>
              <w:rPr>
                <w:color w:val="FFFFFF"/>
              </w:rPr>
            </w:pPr>
            <w:r w:rsidRPr="00D42AFF">
              <w:rPr>
                <w:color w:val="FFFFFF"/>
              </w:rPr>
              <w:t>F.dato</w:t>
            </w:r>
          </w:p>
        </w:tc>
        <w:tc>
          <w:tcPr>
            <w:tcW w:w="1418" w:type="dxa"/>
            <w:shd w:val="clear" w:color="auto" w:fill="3333FF"/>
          </w:tcPr>
          <w:p w14:paraId="4688BAB5" w14:textId="77777777" w:rsidR="00444674" w:rsidRPr="00D42AFF" w:rsidRDefault="005304A7" w:rsidP="00444674">
            <w:pPr>
              <w:spacing w:line="360" w:lineRule="auto"/>
              <w:rPr>
                <w:color w:val="FFFFFF"/>
              </w:rPr>
            </w:pPr>
            <w:r>
              <w:rPr>
                <w:color w:val="FFFFFF"/>
              </w:rPr>
              <w:t>M</w:t>
            </w:r>
            <w:r w:rsidR="00444674" w:rsidRPr="00D42AFF">
              <w:rPr>
                <w:color w:val="FFFFFF"/>
              </w:rPr>
              <w:t>obilnr</w:t>
            </w:r>
            <w:r>
              <w:rPr>
                <w:color w:val="FFFFFF"/>
              </w:rPr>
              <w:t xml:space="preserve"> til foresatt</w:t>
            </w:r>
          </w:p>
        </w:tc>
        <w:tc>
          <w:tcPr>
            <w:tcW w:w="2155" w:type="dxa"/>
            <w:shd w:val="clear" w:color="auto" w:fill="3333FF"/>
          </w:tcPr>
          <w:p w14:paraId="066F8441" w14:textId="77777777" w:rsidR="00444674" w:rsidRPr="00D42AFF" w:rsidRDefault="005304A7" w:rsidP="00444674">
            <w:pPr>
              <w:spacing w:line="360" w:lineRule="auto"/>
              <w:rPr>
                <w:color w:val="FFFFFF"/>
              </w:rPr>
            </w:pPr>
            <w:r>
              <w:rPr>
                <w:color w:val="FFFFFF"/>
              </w:rPr>
              <w:t>E</w:t>
            </w:r>
            <w:r w:rsidR="00444674" w:rsidRPr="00D42AFF">
              <w:rPr>
                <w:color w:val="FFFFFF"/>
              </w:rPr>
              <w:t>-mail</w:t>
            </w:r>
            <w:r>
              <w:rPr>
                <w:color w:val="FFFFFF"/>
              </w:rPr>
              <w:t xml:space="preserve"> til foresatt</w:t>
            </w:r>
          </w:p>
        </w:tc>
        <w:tc>
          <w:tcPr>
            <w:tcW w:w="1814" w:type="dxa"/>
            <w:shd w:val="clear" w:color="auto" w:fill="3333FF"/>
          </w:tcPr>
          <w:p w14:paraId="7F316490" w14:textId="193AAE29" w:rsidR="00444674" w:rsidRPr="00D42AFF" w:rsidRDefault="00444674" w:rsidP="00A336F6">
            <w:pPr>
              <w:spacing w:line="360" w:lineRule="auto"/>
              <w:rPr>
                <w:color w:val="FFFFFF"/>
              </w:rPr>
            </w:pPr>
            <w:r w:rsidRPr="00D42AFF">
              <w:rPr>
                <w:color w:val="FFFFFF"/>
              </w:rPr>
              <w:t xml:space="preserve">Aktuell for </w:t>
            </w:r>
            <w:r w:rsidR="00A336F6">
              <w:rPr>
                <w:color w:val="FFFFFF"/>
              </w:rPr>
              <w:t>morgentrening</w:t>
            </w:r>
          </w:p>
        </w:tc>
      </w:tr>
      <w:tr w:rsidR="00444674" w:rsidRPr="00E9112B" w14:paraId="7B23FBEF" w14:textId="77777777" w:rsidTr="00A336F6">
        <w:tc>
          <w:tcPr>
            <w:tcW w:w="3085" w:type="dxa"/>
            <w:shd w:val="clear" w:color="auto" w:fill="auto"/>
          </w:tcPr>
          <w:p w14:paraId="5EB4E1CE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5C4775AC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3C7A3F85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38E3AAB5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1118AFFB" w14:textId="77777777" w:rsidR="00444674" w:rsidRPr="00E9112B" w:rsidRDefault="00444674" w:rsidP="00444674">
            <w:pPr>
              <w:spacing w:line="360" w:lineRule="auto"/>
            </w:pPr>
          </w:p>
        </w:tc>
      </w:tr>
      <w:tr w:rsidR="00444674" w:rsidRPr="00E9112B" w14:paraId="219F7489" w14:textId="77777777" w:rsidTr="00A336F6">
        <w:tc>
          <w:tcPr>
            <w:tcW w:w="3085" w:type="dxa"/>
            <w:shd w:val="clear" w:color="auto" w:fill="auto"/>
          </w:tcPr>
          <w:p w14:paraId="2E84F22B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3D4B164A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04A2F758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7AF79201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06A9228F" w14:textId="77777777" w:rsidR="00444674" w:rsidRPr="00E9112B" w:rsidRDefault="00444674" w:rsidP="00444674">
            <w:pPr>
              <w:spacing w:line="360" w:lineRule="auto"/>
            </w:pPr>
          </w:p>
        </w:tc>
      </w:tr>
      <w:tr w:rsidR="00444674" w:rsidRPr="00E9112B" w14:paraId="4C26E7E2" w14:textId="77777777" w:rsidTr="00A336F6">
        <w:tc>
          <w:tcPr>
            <w:tcW w:w="3085" w:type="dxa"/>
            <w:shd w:val="clear" w:color="auto" w:fill="auto"/>
          </w:tcPr>
          <w:p w14:paraId="7D46622A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030E085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3E21FA26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3886679C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1741A36A" w14:textId="77777777" w:rsidR="00444674" w:rsidRPr="00E9112B" w:rsidRDefault="00444674" w:rsidP="00444674">
            <w:pPr>
              <w:spacing w:line="360" w:lineRule="auto"/>
            </w:pPr>
          </w:p>
        </w:tc>
      </w:tr>
      <w:tr w:rsidR="00444674" w:rsidRPr="00E9112B" w14:paraId="0B2F4462" w14:textId="77777777" w:rsidTr="00A336F6">
        <w:tc>
          <w:tcPr>
            <w:tcW w:w="3085" w:type="dxa"/>
            <w:shd w:val="clear" w:color="auto" w:fill="auto"/>
          </w:tcPr>
          <w:p w14:paraId="0B9AA2CB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4664097B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06CC9552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718911E6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32809DB7" w14:textId="77777777" w:rsidR="00444674" w:rsidRPr="00E9112B" w:rsidRDefault="00444674" w:rsidP="00444674">
            <w:pPr>
              <w:spacing w:line="360" w:lineRule="auto"/>
            </w:pPr>
          </w:p>
        </w:tc>
      </w:tr>
      <w:tr w:rsidR="00444674" w:rsidRPr="00E9112B" w14:paraId="6C35A47B" w14:textId="77777777" w:rsidTr="00A336F6">
        <w:tc>
          <w:tcPr>
            <w:tcW w:w="3085" w:type="dxa"/>
            <w:shd w:val="clear" w:color="auto" w:fill="auto"/>
          </w:tcPr>
          <w:p w14:paraId="2F5F2158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6F8EFA38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5B221A99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46633AEB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67D83351" w14:textId="77777777" w:rsidR="00444674" w:rsidRPr="00E9112B" w:rsidRDefault="00444674" w:rsidP="00444674">
            <w:pPr>
              <w:spacing w:line="360" w:lineRule="auto"/>
            </w:pPr>
          </w:p>
        </w:tc>
      </w:tr>
      <w:tr w:rsidR="00444674" w:rsidRPr="00E9112B" w14:paraId="5CB300CE" w14:textId="77777777" w:rsidTr="00A336F6">
        <w:tc>
          <w:tcPr>
            <w:tcW w:w="3085" w:type="dxa"/>
            <w:shd w:val="clear" w:color="auto" w:fill="auto"/>
          </w:tcPr>
          <w:p w14:paraId="60F3FEC3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0B817741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00C8A81F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2CE666E2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1E05B9BB" w14:textId="77777777" w:rsidR="00444674" w:rsidRPr="00E9112B" w:rsidRDefault="00444674" w:rsidP="00444674">
            <w:pPr>
              <w:spacing w:line="360" w:lineRule="auto"/>
            </w:pPr>
          </w:p>
        </w:tc>
      </w:tr>
      <w:tr w:rsidR="00444674" w:rsidRPr="00E9112B" w14:paraId="28A47ABC" w14:textId="77777777" w:rsidTr="00A336F6">
        <w:tc>
          <w:tcPr>
            <w:tcW w:w="3085" w:type="dxa"/>
            <w:shd w:val="clear" w:color="auto" w:fill="auto"/>
          </w:tcPr>
          <w:p w14:paraId="5A32B411" w14:textId="7BA19B86" w:rsidR="00444674" w:rsidRPr="00E9112B" w:rsidRDefault="00F02F19" w:rsidP="00444674">
            <w:pPr>
              <w:spacing w:line="360" w:lineRule="auto"/>
            </w:pPr>
            <w:r>
              <w:t>Reserve:</w:t>
            </w:r>
          </w:p>
        </w:tc>
        <w:tc>
          <w:tcPr>
            <w:tcW w:w="1134" w:type="dxa"/>
            <w:shd w:val="clear" w:color="auto" w:fill="auto"/>
          </w:tcPr>
          <w:p w14:paraId="6632CE6F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4626657F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4A108590" w14:textId="77777777" w:rsidR="00444674" w:rsidRPr="00E9112B" w:rsidRDefault="00444674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76E0C9A3" w14:textId="77777777" w:rsidR="00444674" w:rsidRPr="00E9112B" w:rsidRDefault="00444674" w:rsidP="00444674">
            <w:pPr>
              <w:spacing w:line="360" w:lineRule="auto"/>
            </w:pPr>
          </w:p>
        </w:tc>
      </w:tr>
      <w:tr w:rsidR="00F02F19" w:rsidRPr="00E9112B" w14:paraId="581C322C" w14:textId="77777777" w:rsidTr="00A336F6">
        <w:tc>
          <w:tcPr>
            <w:tcW w:w="3085" w:type="dxa"/>
            <w:shd w:val="clear" w:color="auto" w:fill="auto"/>
          </w:tcPr>
          <w:p w14:paraId="008B81EE" w14:textId="77777777" w:rsidR="00F02F19" w:rsidRDefault="00F02F19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03044847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565583D7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29AFAF5A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53E6CB90" w14:textId="77777777" w:rsidR="00F02F19" w:rsidRPr="00E9112B" w:rsidRDefault="00F02F19" w:rsidP="00444674">
            <w:pPr>
              <w:spacing w:line="360" w:lineRule="auto"/>
            </w:pPr>
          </w:p>
        </w:tc>
      </w:tr>
      <w:tr w:rsidR="00F02F19" w:rsidRPr="00E9112B" w14:paraId="36415D94" w14:textId="77777777" w:rsidTr="00A336F6">
        <w:tc>
          <w:tcPr>
            <w:tcW w:w="3085" w:type="dxa"/>
            <w:shd w:val="clear" w:color="auto" w:fill="auto"/>
          </w:tcPr>
          <w:p w14:paraId="6AFA2B25" w14:textId="77777777" w:rsidR="00F02F19" w:rsidRDefault="00F02F19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A56173D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73C64F1B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19D5B7BF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36F6D475" w14:textId="77777777" w:rsidR="00F02F19" w:rsidRPr="00E9112B" w:rsidRDefault="00F02F19" w:rsidP="00444674">
            <w:pPr>
              <w:spacing w:line="360" w:lineRule="auto"/>
            </w:pPr>
          </w:p>
        </w:tc>
      </w:tr>
      <w:tr w:rsidR="00F02F19" w:rsidRPr="00E9112B" w14:paraId="283ED689" w14:textId="77777777" w:rsidTr="00A336F6">
        <w:tc>
          <w:tcPr>
            <w:tcW w:w="3085" w:type="dxa"/>
            <w:shd w:val="clear" w:color="auto" w:fill="auto"/>
          </w:tcPr>
          <w:p w14:paraId="269F7496" w14:textId="77777777" w:rsidR="00F02F19" w:rsidRDefault="00F02F19" w:rsidP="00444674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4E486659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4A8B4597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2155" w:type="dxa"/>
            <w:shd w:val="clear" w:color="auto" w:fill="auto"/>
          </w:tcPr>
          <w:p w14:paraId="5BF982DA" w14:textId="77777777" w:rsidR="00F02F19" w:rsidRPr="00E9112B" w:rsidRDefault="00F02F19" w:rsidP="00444674">
            <w:pPr>
              <w:spacing w:line="360" w:lineRule="auto"/>
            </w:pPr>
          </w:p>
        </w:tc>
        <w:tc>
          <w:tcPr>
            <w:tcW w:w="1814" w:type="dxa"/>
            <w:shd w:val="clear" w:color="auto" w:fill="auto"/>
          </w:tcPr>
          <w:p w14:paraId="0E1DCC9A" w14:textId="77777777" w:rsidR="00F02F19" w:rsidRPr="00E9112B" w:rsidRDefault="00F02F19" w:rsidP="00444674">
            <w:pPr>
              <w:spacing w:line="360" w:lineRule="auto"/>
            </w:pPr>
          </w:p>
        </w:tc>
      </w:tr>
    </w:tbl>
    <w:p w14:paraId="49055656" w14:textId="77777777" w:rsidR="00444674" w:rsidRDefault="00444674" w:rsidP="00444674"/>
    <w:p w14:paraId="6CCE0B7D" w14:textId="43EDAA94" w:rsidR="00444674" w:rsidRDefault="00137AD3" w:rsidP="00444674">
      <w:r>
        <w:t>SKRIV (KEEPER) BAK NAVNET, DERSOM DU MELDER PÅ EN KEEPER!</w:t>
      </w:r>
    </w:p>
    <w:p w14:paraId="379BA9FB" w14:textId="77777777" w:rsidR="00BB3808" w:rsidRDefault="00BB3808"/>
    <w:p w14:paraId="70589D1E" w14:textId="4A35C80F" w:rsidR="00CB714A" w:rsidRDefault="00CB714A">
      <w:r>
        <w:t>Helgeøktene blir avholdt følgende helger:</w:t>
      </w:r>
    </w:p>
    <w:p w14:paraId="4B0F57BC" w14:textId="77777777" w:rsidR="00CB714A" w:rsidRDefault="00CB714A"/>
    <w:p w14:paraId="2A8E6662" w14:textId="28C89C71" w:rsidR="00CB714A" w:rsidRDefault="006A53B4" w:rsidP="00CB714A">
      <w:pPr>
        <w:pStyle w:val="ListParagraph"/>
        <w:numPr>
          <w:ilvl w:val="0"/>
          <w:numId w:val="1"/>
        </w:numPr>
      </w:pPr>
      <w:r>
        <w:t>2</w:t>
      </w:r>
      <w:r w:rsidR="00E166E2">
        <w:t>6</w:t>
      </w:r>
      <w:r>
        <w:t>.</w:t>
      </w:r>
      <w:r w:rsidR="00CB714A">
        <w:t xml:space="preserve"> og </w:t>
      </w:r>
      <w:r>
        <w:t>2</w:t>
      </w:r>
      <w:r w:rsidR="00E166E2">
        <w:t>7</w:t>
      </w:r>
      <w:r w:rsidR="00CB714A">
        <w:t>. januar</w:t>
      </w:r>
    </w:p>
    <w:p w14:paraId="2D1DF7EB" w14:textId="5C13FAF4" w:rsidR="00CB714A" w:rsidRDefault="00E166E2" w:rsidP="00CB714A">
      <w:pPr>
        <w:pStyle w:val="ListParagraph"/>
        <w:numPr>
          <w:ilvl w:val="0"/>
          <w:numId w:val="1"/>
        </w:numPr>
      </w:pPr>
      <w:r>
        <w:t>16</w:t>
      </w:r>
      <w:r w:rsidR="006A53B4">
        <w:t xml:space="preserve">. og </w:t>
      </w:r>
      <w:r>
        <w:t>17</w:t>
      </w:r>
      <w:r w:rsidR="00CB714A">
        <w:t>. februar</w:t>
      </w:r>
    </w:p>
    <w:p w14:paraId="7C4FEAD4" w14:textId="631A675E" w:rsidR="00CB714A" w:rsidRDefault="00E166E2" w:rsidP="00CB714A">
      <w:pPr>
        <w:pStyle w:val="ListParagraph"/>
        <w:numPr>
          <w:ilvl w:val="0"/>
          <w:numId w:val="1"/>
        </w:numPr>
      </w:pPr>
      <w:r>
        <w:t>16</w:t>
      </w:r>
      <w:r w:rsidR="006A53B4">
        <w:t>. og 1</w:t>
      </w:r>
      <w:r>
        <w:t>7</w:t>
      </w:r>
      <w:r w:rsidR="00CB714A">
        <w:t>. mars</w:t>
      </w:r>
    </w:p>
    <w:p w14:paraId="18D4567D" w14:textId="63A1791F" w:rsidR="00CB714A" w:rsidRDefault="00E166E2" w:rsidP="00CB714A">
      <w:pPr>
        <w:pStyle w:val="ListParagraph"/>
        <w:numPr>
          <w:ilvl w:val="0"/>
          <w:numId w:val="1"/>
        </w:numPr>
      </w:pPr>
      <w:r>
        <w:t>6. og 7</w:t>
      </w:r>
      <w:r w:rsidR="00CB714A">
        <w:t>. april</w:t>
      </w:r>
    </w:p>
    <w:sectPr w:rsidR="00CB714A" w:rsidSect="00E93FCF">
      <w:pgSz w:w="11900" w:h="16840"/>
      <w:pgMar w:top="1417" w:right="1268" w:bottom="1276" w:left="1417" w:header="708" w:footer="708" w:gutter="0"/>
      <w:pgBorders w:offsetFrom="page">
        <w:top w:val="single" w:sz="24" w:space="24" w:color="000F2E"/>
        <w:left w:val="single" w:sz="24" w:space="24" w:color="000F2E"/>
        <w:bottom w:val="single" w:sz="24" w:space="24" w:color="000F2E"/>
        <w:right w:val="single" w:sz="24" w:space="24" w:color="000F2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D39"/>
    <w:multiLevelType w:val="hybridMultilevel"/>
    <w:tmpl w:val="E1FE7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4"/>
    <w:rsid w:val="00003FC0"/>
    <w:rsid w:val="000B43B6"/>
    <w:rsid w:val="000E65FF"/>
    <w:rsid w:val="00137AD3"/>
    <w:rsid w:val="00143D87"/>
    <w:rsid w:val="001B53C2"/>
    <w:rsid w:val="00232A5F"/>
    <w:rsid w:val="002A7219"/>
    <w:rsid w:val="00307DC0"/>
    <w:rsid w:val="003A267F"/>
    <w:rsid w:val="003D3AA7"/>
    <w:rsid w:val="00444674"/>
    <w:rsid w:val="00462C5E"/>
    <w:rsid w:val="00523F95"/>
    <w:rsid w:val="005304A7"/>
    <w:rsid w:val="00531B6A"/>
    <w:rsid w:val="00554614"/>
    <w:rsid w:val="005D05A4"/>
    <w:rsid w:val="006A53B4"/>
    <w:rsid w:val="0072447B"/>
    <w:rsid w:val="00774B6C"/>
    <w:rsid w:val="007B09DB"/>
    <w:rsid w:val="0083088D"/>
    <w:rsid w:val="00842883"/>
    <w:rsid w:val="00882423"/>
    <w:rsid w:val="008D2B5A"/>
    <w:rsid w:val="00A336F6"/>
    <w:rsid w:val="00AF77B3"/>
    <w:rsid w:val="00B4083D"/>
    <w:rsid w:val="00B74CF5"/>
    <w:rsid w:val="00BB262A"/>
    <w:rsid w:val="00BB3808"/>
    <w:rsid w:val="00BD5956"/>
    <w:rsid w:val="00BE3AB7"/>
    <w:rsid w:val="00C56624"/>
    <w:rsid w:val="00CB714A"/>
    <w:rsid w:val="00CC052B"/>
    <w:rsid w:val="00E166E2"/>
    <w:rsid w:val="00E34145"/>
    <w:rsid w:val="00E93FCF"/>
    <w:rsid w:val="00F02F19"/>
    <w:rsid w:val="00F17288"/>
    <w:rsid w:val="00F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DDB46"/>
  <w14:defaultImageDpi w14:val="300"/>
  <w15:docId w15:val="{60DA591D-5BA0-4933-810E-AD775A0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7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46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4674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6C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yperlink" Target="mailto:post@haugar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9542-308C-4ECE-ABEC-AE171359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81F56A76</Template>
  <TotalTime>225</TotalTime>
  <Pages>3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Haugaland vgs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Kalstad</dc:creator>
  <cp:keywords/>
  <dc:description/>
  <cp:lastModifiedBy>Roald Osmundsen</cp:lastModifiedBy>
  <cp:revision>7</cp:revision>
  <cp:lastPrinted>2019-01-07T09:50:00Z</cp:lastPrinted>
  <dcterms:created xsi:type="dcterms:W3CDTF">2018-12-14T12:04:00Z</dcterms:created>
  <dcterms:modified xsi:type="dcterms:W3CDTF">2019-01-12T11:41:00Z</dcterms:modified>
</cp:coreProperties>
</file>